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F6" w:rsidRDefault="000020F6" w:rsidP="005F7DCE">
      <w:pPr>
        <w:pStyle w:val="Vraag"/>
      </w:pPr>
    </w:p>
    <w:p w:rsidR="00922136" w:rsidRDefault="00922136" w:rsidP="005F7DCE">
      <w:pPr>
        <w:pStyle w:val="Vraag"/>
      </w:pPr>
    </w:p>
    <w:p w:rsidR="00922136" w:rsidRDefault="00922136" w:rsidP="005F7DCE">
      <w:pPr>
        <w:pStyle w:val="Vraag"/>
      </w:pPr>
    </w:p>
    <w:p w:rsidR="00ED3A8B" w:rsidRDefault="00ED3A8B" w:rsidP="005F7DCE">
      <w:pPr>
        <w:pStyle w:val="Vraag"/>
      </w:pPr>
    </w:p>
    <w:p w:rsidR="00922136" w:rsidRDefault="00922136" w:rsidP="005F7DCE">
      <w:pPr>
        <w:pStyle w:val="Vraag"/>
      </w:pPr>
    </w:p>
    <w:p w:rsidR="008863C5" w:rsidRDefault="008863C5" w:rsidP="008908D8">
      <w:pPr>
        <w:pStyle w:val="Vraag"/>
      </w:pPr>
    </w:p>
    <w:p w:rsidR="00036CD0" w:rsidRDefault="00036CD0" w:rsidP="008908D8">
      <w:pPr>
        <w:pStyle w:val="Vraag"/>
      </w:pPr>
    </w:p>
    <w:p w:rsidR="00036CD0" w:rsidRDefault="00036CD0" w:rsidP="008908D8">
      <w:pPr>
        <w:pStyle w:val="Vraag"/>
      </w:pPr>
    </w:p>
    <w:p w:rsidR="00036CD0" w:rsidRDefault="00036CD0" w:rsidP="008908D8">
      <w:pPr>
        <w:pStyle w:val="Vraag"/>
      </w:pPr>
    </w:p>
    <w:p w:rsidR="00036CD0" w:rsidRDefault="00036CD0" w:rsidP="008908D8">
      <w:pPr>
        <w:pStyle w:val="Vraag"/>
      </w:pPr>
    </w:p>
    <w:p w:rsidR="00036CD0" w:rsidRDefault="00036CD0" w:rsidP="008908D8">
      <w:pPr>
        <w:pStyle w:val="Vraag"/>
      </w:pPr>
    </w:p>
    <w:p w:rsidR="008908D8" w:rsidRDefault="008908D8" w:rsidP="008908D8">
      <w:pPr>
        <w:pStyle w:val="Vraag"/>
      </w:pPr>
      <w:r>
        <w:t>Subrekening-courant</w:t>
      </w:r>
    </w:p>
    <w:p w:rsidR="008908D8" w:rsidRDefault="008908D8" w:rsidP="008908D8">
      <w:pPr>
        <w:pStyle w:val="Vraag"/>
      </w:pPr>
    </w:p>
    <w:p w:rsidR="008908D8" w:rsidRDefault="008908D8" w:rsidP="008908D8">
      <w:pPr>
        <w:pStyle w:val="Vraag"/>
      </w:pPr>
    </w:p>
    <w:p w:rsidR="008908D8" w:rsidRDefault="008908D8" w:rsidP="008908D8">
      <w:pPr>
        <w:pStyle w:val="Vraag"/>
      </w:pPr>
    </w:p>
    <w:p w:rsidR="008908D8" w:rsidRDefault="008908D8" w:rsidP="008908D8">
      <w:pPr>
        <w:pStyle w:val="Vraag"/>
      </w:pPr>
    </w:p>
    <w:p w:rsidR="008908D8" w:rsidRDefault="008908D8" w:rsidP="008908D8">
      <w:pPr>
        <w:pStyle w:val="Vraag"/>
      </w:pPr>
    </w:p>
    <w:p w:rsidR="008908D8" w:rsidRDefault="008908D8" w:rsidP="008908D8">
      <w:pPr>
        <w:pStyle w:val="Vraag"/>
      </w:pPr>
      <w:r>
        <w:t>Naam</w:t>
      </w:r>
    </w:p>
    <w:p w:rsidR="008908D8" w:rsidRDefault="008908D8" w:rsidP="008908D8">
      <w:pPr>
        <w:pStyle w:val="Vraag"/>
      </w:pPr>
    </w:p>
    <w:p w:rsidR="008908D8" w:rsidRDefault="008908D8" w:rsidP="008908D8">
      <w:pPr>
        <w:pStyle w:val="Vraag"/>
      </w:pPr>
      <w:r>
        <w:t>Adres</w:t>
      </w:r>
    </w:p>
    <w:p w:rsidR="008908D8" w:rsidRDefault="008908D8" w:rsidP="008908D8">
      <w:pPr>
        <w:pStyle w:val="Vraag"/>
      </w:pPr>
    </w:p>
    <w:p w:rsidR="008908D8" w:rsidRDefault="008908D8" w:rsidP="008908D8">
      <w:pPr>
        <w:pStyle w:val="Vraag"/>
      </w:pPr>
      <w:r>
        <w:t>Postcode en Woonplaats</w:t>
      </w:r>
    </w:p>
    <w:p w:rsidR="008908D8" w:rsidRDefault="008908D8" w:rsidP="008908D8">
      <w:pPr>
        <w:pStyle w:val="Vraag"/>
      </w:pPr>
    </w:p>
    <w:p w:rsidR="008908D8" w:rsidRDefault="008908D8" w:rsidP="008908D8">
      <w:pPr>
        <w:pStyle w:val="Vraag"/>
      </w:pPr>
      <w:r>
        <w:t>Postadres</w:t>
      </w:r>
    </w:p>
    <w:p w:rsidR="008908D8" w:rsidRDefault="008908D8" w:rsidP="008908D8">
      <w:pPr>
        <w:pStyle w:val="Vraag"/>
      </w:pPr>
    </w:p>
    <w:p w:rsidR="008908D8" w:rsidRDefault="008908D8" w:rsidP="008908D8">
      <w:pPr>
        <w:pStyle w:val="Vraag"/>
      </w:pPr>
      <w:r>
        <w:t>Postcode en Woonplaats</w:t>
      </w:r>
    </w:p>
    <w:p w:rsidR="008908D8" w:rsidRDefault="008908D8" w:rsidP="008908D8">
      <w:pPr>
        <w:pStyle w:val="Vraag"/>
      </w:pPr>
    </w:p>
    <w:p w:rsidR="008908D8" w:rsidRDefault="008908D8" w:rsidP="008908D8">
      <w:pPr>
        <w:pStyle w:val="Vraag"/>
      </w:pPr>
      <w:r>
        <w:t>Contactpersoon</w:t>
      </w:r>
    </w:p>
    <w:p w:rsidR="008908D8" w:rsidRDefault="008908D8" w:rsidP="008908D8">
      <w:pPr>
        <w:pStyle w:val="Vraag"/>
      </w:pPr>
    </w:p>
    <w:p w:rsidR="008908D8" w:rsidRDefault="008908D8" w:rsidP="008908D8">
      <w:pPr>
        <w:pStyle w:val="Vraag"/>
      </w:pPr>
      <w:r>
        <w:t>Telefoonnummer</w:t>
      </w:r>
    </w:p>
    <w:p w:rsidR="008908D8" w:rsidRDefault="008908D8" w:rsidP="008908D8">
      <w:pPr>
        <w:pStyle w:val="Vraag"/>
      </w:pPr>
    </w:p>
    <w:p w:rsidR="008908D8" w:rsidRDefault="008908D8" w:rsidP="008908D8">
      <w:pPr>
        <w:pStyle w:val="Vraag"/>
      </w:pPr>
      <w:r>
        <w:t>E-mail</w:t>
      </w:r>
    </w:p>
    <w:p w:rsidR="008908D8" w:rsidRDefault="008908D8" w:rsidP="008908D8">
      <w:pPr>
        <w:pStyle w:val="Vraag"/>
      </w:pPr>
    </w:p>
    <w:p w:rsidR="008908D8" w:rsidRDefault="008908D8" w:rsidP="008908D8">
      <w:pPr>
        <w:pStyle w:val="Vraag"/>
      </w:pPr>
      <w:r>
        <w:t>Handtekeningen vereist</w:t>
      </w:r>
    </w:p>
    <w:p w:rsidR="008908D8" w:rsidRDefault="008908D8" w:rsidP="008908D8">
      <w:pPr>
        <w:pStyle w:val="Vraag"/>
      </w:pPr>
    </w:p>
    <w:p w:rsidR="00036CD0" w:rsidRDefault="00036CD0" w:rsidP="008908D8">
      <w:pPr>
        <w:pStyle w:val="Vraag"/>
      </w:pPr>
    </w:p>
    <w:p w:rsidR="00036CD0" w:rsidRDefault="00036CD0" w:rsidP="008908D8">
      <w:pPr>
        <w:pStyle w:val="Vraag"/>
      </w:pPr>
    </w:p>
    <w:p w:rsidR="00036CD0" w:rsidRDefault="00036CD0" w:rsidP="008908D8">
      <w:pPr>
        <w:pStyle w:val="Vraag"/>
      </w:pPr>
    </w:p>
    <w:p w:rsidR="008908D8" w:rsidRDefault="008908D8" w:rsidP="008908D8">
      <w:pPr>
        <w:pStyle w:val="Vraag"/>
      </w:pPr>
      <w:r>
        <w:t>Bijlage</w:t>
      </w:r>
    </w:p>
    <w:p w:rsidR="008908D8" w:rsidRDefault="008908D8" w:rsidP="008908D8">
      <w:pPr>
        <w:pStyle w:val="Vraag"/>
      </w:pPr>
    </w:p>
    <w:p w:rsidR="008908D8" w:rsidRDefault="008908D8" w:rsidP="008908D8">
      <w:pPr>
        <w:pStyle w:val="Vraag"/>
      </w:pPr>
    </w:p>
    <w:p w:rsidR="008908D8" w:rsidRDefault="008908D8" w:rsidP="008908D8">
      <w:pPr>
        <w:pStyle w:val="Vraag"/>
      </w:pPr>
    </w:p>
    <w:p w:rsidR="003559F2" w:rsidRDefault="003559F2" w:rsidP="008908D8">
      <w:pPr>
        <w:pStyle w:val="Vraag"/>
      </w:pPr>
    </w:p>
    <w:p w:rsidR="008908D8" w:rsidRDefault="008908D8" w:rsidP="008908D8">
      <w:pPr>
        <w:pStyle w:val="Vraag"/>
      </w:pPr>
    </w:p>
    <w:p w:rsidR="00CF49F4" w:rsidRDefault="008908D8" w:rsidP="008908D8">
      <w:pPr>
        <w:pStyle w:val="Vraag"/>
      </w:pPr>
      <w:r>
        <w:t>Voor akkoord Directeur FEZ</w:t>
      </w:r>
    </w:p>
    <w:p w:rsidR="00CF49F4" w:rsidRDefault="00CF49F4" w:rsidP="00CF49F4">
      <w:pPr>
        <w:pStyle w:val="Vraag"/>
      </w:pPr>
    </w:p>
    <w:p w:rsidR="007E1E18" w:rsidRPr="00C0297B" w:rsidRDefault="000020F6" w:rsidP="007E1E18">
      <w:pPr>
        <w:pStyle w:val="antwoord"/>
        <w:tabs>
          <w:tab w:val="clear" w:pos="7258"/>
          <w:tab w:val="left" w:pos="227"/>
          <w:tab w:val="left" w:pos="2041"/>
          <w:tab w:val="left" w:pos="2268"/>
          <w:tab w:val="left" w:pos="4082"/>
          <w:tab w:val="left" w:pos="4309"/>
          <w:tab w:val="right" w:pos="7938"/>
        </w:tabs>
        <w:rPr>
          <w:sz w:val="14"/>
        </w:rPr>
      </w:pPr>
      <w:r>
        <w:br w:type="column"/>
      </w:r>
      <w:r w:rsidR="007E1E18" w:rsidRPr="00E037B5">
        <w:rPr>
          <w:rStyle w:val="SelectievlakjeChar"/>
        </w:rPr>
        <w:lastRenderedPageBreak/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7E1E18" w:rsidRPr="00E037B5">
        <w:rPr>
          <w:rStyle w:val="SelectievlakjeChar"/>
        </w:rPr>
        <w:instrText xml:space="preserve"> FORMCHECKBOX </w:instrText>
      </w:r>
      <w:r w:rsidR="007E1E18" w:rsidRPr="00E037B5">
        <w:rPr>
          <w:rStyle w:val="SelectievlakjeChar"/>
        </w:rPr>
      </w:r>
      <w:r w:rsidR="007E1E18" w:rsidRPr="00E037B5">
        <w:rPr>
          <w:rStyle w:val="SelectievlakjeChar"/>
        </w:rPr>
        <w:fldChar w:fldCharType="end"/>
      </w:r>
      <w:r w:rsidR="007E1E18" w:rsidRPr="00E037B5">
        <w:rPr>
          <w:rStyle w:val="Antwoordtekst"/>
        </w:rPr>
        <w:tab/>
      </w:r>
      <w:r w:rsidR="007E1E18" w:rsidRPr="007E1E18">
        <w:rPr>
          <w:rStyle w:val="Antwoordtekst"/>
        </w:rPr>
        <w:t>Aanvraag</w:t>
      </w:r>
    </w:p>
    <w:p w:rsidR="007E1E18" w:rsidRDefault="007E1E18" w:rsidP="007E1E18">
      <w:pPr>
        <w:pStyle w:val="Lijn"/>
        <w:tabs>
          <w:tab w:val="clear" w:pos="7258"/>
          <w:tab w:val="right" w:pos="7938"/>
        </w:tabs>
      </w:pPr>
      <w:r>
        <w:tab/>
      </w:r>
    </w:p>
    <w:p w:rsidR="007E1E18" w:rsidRPr="00C0297B" w:rsidRDefault="007E1E18" w:rsidP="007E1E18">
      <w:pPr>
        <w:pStyle w:val="antwoord"/>
        <w:tabs>
          <w:tab w:val="clear" w:pos="7258"/>
          <w:tab w:val="left" w:pos="227"/>
          <w:tab w:val="left" w:pos="2041"/>
          <w:tab w:val="left" w:pos="2268"/>
          <w:tab w:val="left" w:pos="4082"/>
          <w:tab w:val="left" w:pos="4309"/>
          <w:tab w:val="right" w:pos="7938"/>
        </w:tabs>
        <w:rPr>
          <w:sz w:val="14"/>
        </w:rPr>
      </w:pPr>
      <w:r w:rsidRPr="00E037B5">
        <w:rPr>
          <w:rStyle w:val="SelectievlakjeChar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E037B5">
        <w:rPr>
          <w:rStyle w:val="SelectievlakjeChar"/>
        </w:rPr>
        <w:instrText xml:space="preserve"> FORMCHECKBOX </w:instrText>
      </w:r>
      <w:r w:rsidRPr="00E037B5">
        <w:rPr>
          <w:rStyle w:val="SelectievlakjeChar"/>
        </w:rPr>
      </w:r>
      <w:r w:rsidRPr="00E037B5">
        <w:rPr>
          <w:rStyle w:val="SelectievlakjeChar"/>
        </w:rPr>
        <w:fldChar w:fldCharType="end"/>
      </w:r>
      <w:r w:rsidRPr="00E037B5">
        <w:rPr>
          <w:rStyle w:val="Antwoordtekst"/>
        </w:rPr>
        <w:tab/>
      </w:r>
      <w:r w:rsidRPr="007E1E18">
        <w:rPr>
          <w:rStyle w:val="Antwoordtekst"/>
        </w:rPr>
        <w:t>Wijziging</w:t>
      </w:r>
      <w:r>
        <w:rPr>
          <w:rStyle w:val="Antwoordtekst"/>
        </w:rPr>
        <w:tab/>
      </w:r>
      <w:r w:rsidRPr="00E037B5">
        <w:rPr>
          <w:rStyle w:val="SelectievlakjeChar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E037B5">
        <w:rPr>
          <w:rStyle w:val="SelectievlakjeChar"/>
        </w:rPr>
        <w:instrText xml:space="preserve"> FORMCHECKBOX </w:instrText>
      </w:r>
      <w:r w:rsidRPr="00E037B5">
        <w:rPr>
          <w:rStyle w:val="SelectievlakjeChar"/>
        </w:rPr>
      </w:r>
      <w:r w:rsidRPr="00E037B5">
        <w:rPr>
          <w:rStyle w:val="SelectievlakjeChar"/>
        </w:rPr>
        <w:fldChar w:fldCharType="end"/>
      </w:r>
      <w:r w:rsidRPr="00E037B5">
        <w:rPr>
          <w:rStyle w:val="Antwoordtekst"/>
        </w:rPr>
        <w:tab/>
      </w:r>
      <w:r w:rsidRPr="007E1E18">
        <w:rPr>
          <w:rStyle w:val="Antwoordtekst"/>
        </w:rPr>
        <w:t>NAW gegevens</w:t>
      </w:r>
      <w:r>
        <w:rPr>
          <w:rStyle w:val="Antwoordtekst"/>
        </w:rPr>
        <w:tab/>
      </w:r>
      <w:r w:rsidRPr="00E037B5">
        <w:rPr>
          <w:rStyle w:val="SelectievlakjeChar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E037B5">
        <w:rPr>
          <w:rStyle w:val="SelectievlakjeChar"/>
        </w:rPr>
        <w:instrText xml:space="preserve"> FORMCHECKBOX </w:instrText>
      </w:r>
      <w:r w:rsidRPr="00E037B5">
        <w:rPr>
          <w:rStyle w:val="SelectievlakjeChar"/>
        </w:rPr>
      </w:r>
      <w:r w:rsidRPr="00E037B5">
        <w:rPr>
          <w:rStyle w:val="SelectievlakjeChar"/>
        </w:rPr>
        <w:fldChar w:fldCharType="end"/>
      </w:r>
      <w:r w:rsidRPr="00E037B5">
        <w:rPr>
          <w:rStyle w:val="Antwoordtekst"/>
        </w:rPr>
        <w:tab/>
      </w:r>
      <w:r w:rsidRPr="007E1E18">
        <w:rPr>
          <w:rStyle w:val="Antwoordtekst"/>
        </w:rPr>
        <w:t>Tekenbevoegdheid</w:t>
      </w:r>
    </w:p>
    <w:p w:rsidR="007E1E18" w:rsidRDefault="007E1E18" w:rsidP="007E1E18">
      <w:pPr>
        <w:pStyle w:val="Lijn"/>
        <w:tabs>
          <w:tab w:val="clear" w:pos="7258"/>
          <w:tab w:val="right" w:pos="7938"/>
        </w:tabs>
      </w:pPr>
      <w:r>
        <w:tab/>
      </w:r>
    </w:p>
    <w:p w:rsidR="007E1E18" w:rsidRPr="00C0297B" w:rsidRDefault="007E1E18" w:rsidP="007E1E18">
      <w:pPr>
        <w:pStyle w:val="antwoord"/>
        <w:tabs>
          <w:tab w:val="clear" w:pos="7258"/>
          <w:tab w:val="left" w:pos="227"/>
          <w:tab w:val="left" w:pos="2041"/>
          <w:tab w:val="left" w:pos="2268"/>
          <w:tab w:val="left" w:pos="4082"/>
          <w:tab w:val="left" w:pos="4309"/>
          <w:tab w:val="right" w:pos="7938"/>
        </w:tabs>
        <w:rPr>
          <w:sz w:val="14"/>
        </w:rPr>
      </w:pPr>
      <w:r w:rsidRPr="00E037B5">
        <w:rPr>
          <w:rStyle w:val="SelectievlakjeChar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E037B5">
        <w:rPr>
          <w:rStyle w:val="SelectievlakjeChar"/>
        </w:rPr>
        <w:instrText xml:space="preserve"> FORMCHECKBOX </w:instrText>
      </w:r>
      <w:r w:rsidRPr="00E037B5">
        <w:rPr>
          <w:rStyle w:val="SelectievlakjeChar"/>
        </w:rPr>
      </w:r>
      <w:r w:rsidRPr="00E037B5">
        <w:rPr>
          <w:rStyle w:val="SelectievlakjeChar"/>
        </w:rPr>
        <w:fldChar w:fldCharType="end"/>
      </w:r>
      <w:r w:rsidRPr="00E037B5">
        <w:rPr>
          <w:rStyle w:val="Antwoordtekst"/>
        </w:rPr>
        <w:tab/>
      </w:r>
      <w:r w:rsidR="00036CD0" w:rsidRPr="00036CD0">
        <w:rPr>
          <w:rStyle w:val="Antwoordtekst"/>
        </w:rPr>
        <w:t>Opheffing</w:t>
      </w:r>
    </w:p>
    <w:p w:rsidR="007E1E18" w:rsidRDefault="007E1E18" w:rsidP="007E1E18">
      <w:pPr>
        <w:pStyle w:val="Lijn"/>
        <w:tabs>
          <w:tab w:val="clear" w:pos="7258"/>
          <w:tab w:val="right" w:pos="7938"/>
        </w:tabs>
      </w:pPr>
      <w:r>
        <w:tab/>
      </w:r>
    </w:p>
    <w:p w:rsidR="00036CD0" w:rsidRPr="00980E53" w:rsidRDefault="00036CD0" w:rsidP="00036CD0">
      <w:pPr>
        <w:pStyle w:val="Invulinstructie"/>
      </w:pPr>
      <w:r w:rsidRPr="00980E53">
        <w:rPr>
          <w:rStyle w:val="Bijzonderetekens"/>
        </w:rPr>
        <w:t>&gt;</w:t>
      </w:r>
      <w:r w:rsidRPr="00980E53">
        <w:t xml:space="preserve"> </w:t>
      </w:r>
      <w:r w:rsidRPr="00036CD0">
        <w:t>RC-nummer wordt door het RHB ingevuld en aan u bekend gemaakt bij aanvraag</w:t>
      </w:r>
    </w:p>
    <w:p w:rsidR="00036CD0" w:rsidRPr="008F5C56" w:rsidRDefault="00036CD0" w:rsidP="00036CD0">
      <w:pPr>
        <w:pStyle w:val="Subvraag"/>
        <w:tabs>
          <w:tab w:val="clear" w:pos="5897"/>
          <w:tab w:val="clear" w:pos="7241"/>
          <w:tab w:val="right" w:pos="7938"/>
        </w:tabs>
      </w:pPr>
      <w:r w:rsidRPr="00036CD0">
        <w:t>Rekeningnummer</w:t>
      </w:r>
      <w:r w:rsidRPr="008F5C56">
        <w:tab/>
      </w:r>
      <w:r w:rsidRPr="00036CD0">
        <w:t>Ingangsdatum</w:t>
      </w:r>
    </w:p>
    <w:p w:rsidR="00036CD0" w:rsidRPr="008F5C56" w:rsidRDefault="00036CD0" w:rsidP="00036CD0">
      <w:pPr>
        <w:pStyle w:val="Antwoord10"/>
        <w:tabs>
          <w:tab w:val="clear" w:pos="5897"/>
          <w:tab w:val="clear" w:pos="7258"/>
          <w:tab w:val="right" w:pos="7938"/>
        </w:tabs>
      </w:pP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-M-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36CD0" w:rsidRDefault="00036CD0" w:rsidP="00036CD0">
      <w:pPr>
        <w:pStyle w:val="Lijn"/>
        <w:tabs>
          <w:tab w:val="clear" w:pos="7258"/>
          <w:tab w:val="right" w:pos="7938"/>
        </w:tabs>
      </w:pPr>
      <w:r>
        <w:tab/>
      </w:r>
    </w:p>
    <w:p w:rsidR="00E738C6" w:rsidRPr="00C0297B" w:rsidRDefault="00E738C6" w:rsidP="00036CD0">
      <w:pPr>
        <w:pStyle w:val="antwoord"/>
        <w:tabs>
          <w:tab w:val="clear" w:pos="7258"/>
          <w:tab w:val="left" w:pos="227"/>
          <w:tab w:val="left" w:pos="680"/>
          <w:tab w:val="left" w:pos="907"/>
          <w:tab w:val="right" w:pos="7938"/>
        </w:tabs>
        <w:rPr>
          <w:sz w:val="14"/>
        </w:rPr>
      </w:pPr>
      <w:r w:rsidRPr="00E037B5">
        <w:rPr>
          <w:rStyle w:val="SelectievlakjeChar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2"/>
      <w:r w:rsidRPr="00E037B5">
        <w:rPr>
          <w:rStyle w:val="SelectievlakjeChar"/>
        </w:rPr>
        <w:instrText xml:space="preserve"> FORMCHECKBOX </w:instrText>
      </w:r>
      <w:r w:rsidRPr="00E037B5">
        <w:rPr>
          <w:rStyle w:val="SelectievlakjeChar"/>
        </w:rPr>
      </w:r>
      <w:r w:rsidRPr="00E037B5">
        <w:rPr>
          <w:rStyle w:val="SelectievlakjeChar"/>
        </w:rPr>
        <w:fldChar w:fldCharType="end"/>
      </w:r>
      <w:bookmarkEnd w:id="0"/>
      <w:r w:rsidRPr="00E037B5">
        <w:rPr>
          <w:rStyle w:val="Antwoordtekst"/>
        </w:rPr>
        <w:tab/>
      </w:r>
      <w:r w:rsidR="00036CD0">
        <w:rPr>
          <w:rStyle w:val="Antwoordtekst"/>
        </w:rPr>
        <w:t>nee</w:t>
      </w:r>
      <w:r>
        <w:rPr>
          <w:rStyle w:val="Antwoordtekst"/>
        </w:rPr>
        <w:tab/>
      </w:r>
      <w:r w:rsidRPr="00E037B5">
        <w:rPr>
          <w:rStyle w:val="SelectievlakjeChar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E037B5">
        <w:rPr>
          <w:rStyle w:val="SelectievlakjeChar"/>
        </w:rPr>
        <w:instrText xml:space="preserve"> FORMCHECKBOX </w:instrText>
      </w:r>
      <w:r w:rsidRPr="00E037B5">
        <w:rPr>
          <w:rStyle w:val="SelectievlakjeChar"/>
        </w:rPr>
      </w:r>
      <w:r w:rsidRPr="00E037B5">
        <w:rPr>
          <w:rStyle w:val="SelectievlakjeChar"/>
        </w:rPr>
        <w:fldChar w:fldCharType="end"/>
      </w:r>
      <w:r w:rsidRPr="00E037B5">
        <w:rPr>
          <w:rStyle w:val="Antwoordtekst"/>
        </w:rPr>
        <w:tab/>
      </w:r>
      <w:r w:rsidR="00036CD0" w:rsidRPr="00036CD0">
        <w:rPr>
          <w:rStyle w:val="Antwoordtekst"/>
        </w:rPr>
        <w:t>ja, onder RC rekeningnummer</w:t>
      </w:r>
    </w:p>
    <w:p w:rsidR="00E738C6" w:rsidRDefault="00E738C6" w:rsidP="00E738C6">
      <w:pPr>
        <w:pStyle w:val="Lijn"/>
        <w:tabs>
          <w:tab w:val="clear" w:pos="7258"/>
          <w:tab w:val="right" w:pos="7938"/>
        </w:tabs>
      </w:pPr>
      <w:r>
        <w:tab/>
      </w:r>
    </w:p>
    <w:p w:rsidR="00036CD0" w:rsidRPr="00E36C3F" w:rsidRDefault="00036CD0" w:rsidP="00036CD0">
      <w:pPr>
        <w:pStyle w:val="Rubriek"/>
      </w:pPr>
      <w:r w:rsidRPr="00036CD0">
        <w:t>NAW gegevens</w:t>
      </w:r>
    </w:p>
    <w:p w:rsidR="0059652D" w:rsidRPr="008F5C56" w:rsidRDefault="00036CD0" w:rsidP="00036CD0">
      <w:pPr>
        <w:pStyle w:val="Subvraag"/>
        <w:tabs>
          <w:tab w:val="clear" w:pos="5897"/>
          <w:tab w:val="clear" w:pos="7241"/>
          <w:tab w:val="right" w:pos="7938"/>
        </w:tabs>
      </w:pPr>
      <w:r w:rsidRPr="00036CD0">
        <w:t>oud</w:t>
      </w:r>
      <w:r w:rsidR="00E738C6">
        <w:tab/>
      </w:r>
      <w:r w:rsidRPr="00036CD0">
        <w:t>nieuw</w:t>
      </w:r>
    </w:p>
    <w:p w:rsidR="0059652D" w:rsidRPr="008F5C56" w:rsidRDefault="0059652D" w:rsidP="00036CD0">
      <w:pPr>
        <w:pStyle w:val="Antwoord10"/>
        <w:tabs>
          <w:tab w:val="clear" w:pos="5897"/>
          <w:tab w:val="clear" w:pos="7258"/>
          <w:tab w:val="right" w:pos="7938"/>
        </w:tabs>
      </w:pPr>
      <w:r w:rsidRPr="008F5C56">
        <w:t>|</w:t>
      </w:r>
      <w:r>
        <w:t xml:space="preserve"> </w:t>
      </w:r>
      <w:r w:rsidR="00036CD0">
        <w:fldChar w:fldCharType="begin">
          <w:ffData>
            <w:name w:val=""/>
            <w:enabled/>
            <w:calcOnExit w:val="0"/>
            <w:textInput/>
          </w:ffData>
        </w:fldChar>
      </w:r>
      <w:r w:rsidR="00036CD0">
        <w:instrText xml:space="preserve"> FORMTEXT </w:instrText>
      </w:r>
      <w:r w:rsidR="00036CD0">
        <w:fldChar w:fldCharType="separate"/>
      </w:r>
      <w:r w:rsidR="00036CD0">
        <w:rPr>
          <w:noProof/>
        </w:rPr>
        <w:t> </w:t>
      </w:r>
      <w:r w:rsidR="00036CD0">
        <w:rPr>
          <w:noProof/>
        </w:rPr>
        <w:t> </w:t>
      </w:r>
      <w:r w:rsidR="00036CD0">
        <w:rPr>
          <w:noProof/>
        </w:rPr>
        <w:t> </w:t>
      </w:r>
      <w:r w:rsidR="00036CD0">
        <w:rPr>
          <w:noProof/>
        </w:rPr>
        <w:t> </w:t>
      </w:r>
      <w:r w:rsidR="00036CD0">
        <w:rPr>
          <w:noProof/>
        </w:rPr>
        <w:t> </w:t>
      </w:r>
      <w:r w:rsidR="00036CD0">
        <w:fldChar w:fldCharType="end"/>
      </w:r>
      <w:r>
        <w:tab/>
      </w:r>
      <w:r w:rsidRPr="008F5C56">
        <w:t>|</w:t>
      </w:r>
      <w:r>
        <w:t xml:space="preserve"> </w:t>
      </w:r>
      <w:r w:rsidR="00036CD0">
        <w:fldChar w:fldCharType="begin">
          <w:ffData>
            <w:name w:val=""/>
            <w:enabled/>
            <w:calcOnExit w:val="0"/>
            <w:textInput/>
          </w:ffData>
        </w:fldChar>
      </w:r>
      <w:r w:rsidR="00036CD0">
        <w:instrText xml:space="preserve"> FORMTEXT </w:instrText>
      </w:r>
      <w:r w:rsidR="00036CD0">
        <w:fldChar w:fldCharType="separate"/>
      </w:r>
      <w:r w:rsidR="00036CD0">
        <w:rPr>
          <w:noProof/>
        </w:rPr>
        <w:t> </w:t>
      </w:r>
      <w:r w:rsidR="00036CD0">
        <w:rPr>
          <w:noProof/>
        </w:rPr>
        <w:t> </w:t>
      </w:r>
      <w:r w:rsidR="00036CD0">
        <w:rPr>
          <w:noProof/>
        </w:rPr>
        <w:t> </w:t>
      </w:r>
      <w:r w:rsidR="00036CD0">
        <w:rPr>
          <w:noProof/>
        </w:rPr>
        <w:t> </w:t>
      </w:r>
      <w:r w:rsidR="00036CD0">
        <w:rPr>
          <w:noProof/>
        </w:rPr>
        <w:t> </w:t>
      </w:r>
      <w:r w:rsidR="00036CD0">
        <w:fldChar w:fldCharType="end"/>
      </w:r>
    </w:p>
    <w:p w:rsidR="0059652D" w:rsidRDefault="0059652D" w:rsidP="0059652D">
      <w:pPr>
        <w:pStyle w:val="Lijn"/>
        <w:tabs>
          <w:tab w:val="clear" w:pos="7258"/>
          <w:tab w:val="right" w:pos="7938"/>
        </w:tabs>
      </w:pPr>
      <w:r>
        <w:tab/>
      </w:r>
    </w:p>
    <w:p w:rsidR="00036CD0" w:rsidRPr="008F5C56" w:rsidRDefault="00036CD0" w:rsidP="00036CD0">
      <w:pPr>
        <w:pStyle w:val="Antwoord10"/>
        <w:tabs>
          <w:tab w:val="clear" w:pos="5897"/>
          <w:tab w:val="clear" w:pos="7258"/>
          <w:tab w:val="right" w:pos="7938"/>
        </w:tabs>
      </w:pP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36CD0" w:rsidRDefault="00036CD0" w:rsidP="00036CD0">
      <w:pPr>
        <w:pStyle w:val="Lijn"/>
        <w:tabs>
          <w:tab w:val="clear" w:pos="7258"/>
          <w:tab w:val="right" w:pos="7938"/>
        </w:tabs>
      </w:pPr>
      <w:r>
        <w:tab/>
      </w:r>
    </w:p>
    <w:p w:rsidR="00036CD0" w:rsidRPr="008F5C56" w:rsidRDefault="00036CD0" w:rsidP="00036CD0">
      <w:pPr>
        <w:pStyle w:val="Antwoord10"/>
        <w:tabs>
          <w:tab w:val="clear" w:pos="5897"/>
          <w:tab w:val="clear" w:pos="7258"/>
          <w:tab w:val="right" w:pos="7938"/>
        </w:tabs>
      </w:pP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36CD0" w:rsidRDefault="00036CD0" w:rsidP="00036CD0">
      <w:pPr>
        <w:pStyle w:val="Lijn"/>
        <w:tabs>
          <w:tab w:val="clear" w:pos="7258"/>
          <w:tab w:val="right" w:pos="7938"/>
        </w:tabs>
      </w:pPr>
      <w:r>
        <w:tab/>
      </w:r>
    </w:p>
    <w:p w:rsidR="00036CD0" w:rsidRPr="008F5C56" w:rsidRDefault="00036CD0" w:rsidP="00036CD0">
      <w:pPr>
        <w:pStyle w:val="Antwoord10"/>
        <w:tabs>
          <w:tab w:val="clear" w:pos="5897"/>
          <w:tab w:val="clear" w:pos="7258"/>
          <w:tab w:val="right" w:pos="7938"/>
        </w:tabs>
      </w:pP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36CD0" w:rsidRDefault="00036CD0" w:rsidP="00036CD0">
      <w:pPr>
        <w:pStyle w:val="Lijn"/>
        <w:tabs>
          <w:tab w:val="clear" w:pos="7258"/>
          <w:tab w:val="right" w:pos="7938"/>
        </w:tabs>
      </w:pPr>
      <w:r>
        <w:tab/>
      </w:r>
    </w:p>
    <w:p w:rsidR="00036CD0" w:rsidRPr="008F5C56" w:rsidRDefault="00036CD0" w:rsidP="00036CD0">
      <w:pPr>
        <w:pStyle w:val="Antwoord10"/>
        <w:tabs>
          <w:tab w:val="clear" w:pos="5897"/>
          <w:tab w:val="clear" w:pos="7258"/>
          <w:tab w:val="right" w:pos="7938"/>
        </w:tabs>
      </w:pP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36CD0" w:rsidRDefault="00036CD0" w:rsidP="00036CD0">
      <w:pPr>
        <w:pStyle w:val="Lijn"/>
        <w:tabs>
          <w:tab w:val="clear" w:pos="7258"/>
          <w:tab w:val="right" w:pos="7938"/>
        </w:tabs>
      </w:pPr>
      <w:r>
        <w:tab/>
      </w:r>
    </w:p>
    <w:p w:rsidR="00036CD0" w:rsidRPr="008F5C56" w:rsidRDefault="00036CD0" w:rsidP="00036CD0">
      <w:pPr>
        <w:pStyle w:val="Antwoord10"/>
        <w:tabs>
          <w:tab w:val="clear" w:pos="5897"/>
          <w:tab w:val="clear" w:pos="7258"/>
          <w:tab w:val="right" w:pos="7938"/>
        </w:tabs>
      </w:pP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36CD0" w:rsidRDefault="00036CD0" w:rsidP="00036CD0">
      <w:pPr>
        <w:pStyle w:val="Lijn"/>
        <w:tabs>
          <w:tab w:val="clear" w:pos="7258"/>
          <w:tab w:val="right" w:pos="7938"/>
        </w:tabs>
      </w:pPr>
      <w:r>
        <w:tab/>
      </w:r>
    </w:p>
    <w:p w:rsidR="00036CD0" w:rsidRPr="008F5C56" w:rsidRDefault="00036CD0" w:rsidP="00036CD0">
      <w:pPr>
        <w:pStyle w:val="Antwoord10"/>
        <w:tabs>
          <w:tab w:val="clear" w:pos="5897"/>
          <w:tab w:val="clear" w:pos="7258"/>
          <w:tab w:val="right" w:pos="7938"/>
        </w:tabs>
      </w:pP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36CD0" w:rsidRDefault="00036CD0" w:rsidP="00036CD0">
      <w:pPr>
        <w:pStyle w:val="Lijn"/>
        <w:tabs>
          <w:tab w:val="clear" w:pos="7258"/>
          <w:tab w:val="right" w:pos="7938"/>
        </w:tabs>
      </w:pPr>
      <w:r>
        <w:tab/>
      </w:r>
    </w:p>
    <w:p w:rsidR="00036CD0" w:rsidRPr="008F5C56" w:rsidRDefault="00036CD0" w:rsidP="00036CD0">
      <w:pPr>
        <w:pStyle w:val="Antwoord10"/>
        <w:tabs>
          <w:tab w:val="clear" w:pos="5897"/>
          <w:tab w:val="clear" w:pos="7258"/>
          <w:tab w:val="right" w:pos="7938"/>
        </w:tabs>
      </w:pP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36CD0" w:rsidRDefault="00036CD0" w:rsidP="00036CD0">
      <w:pPr>
        <w:pStyle w:val="Lijn"/>
        <w:tabs>
          <w:tab w:val="clear" w:pos="7258"/>
          <w:tab w:val="right" w:pos="7938"/>
        </w:tabs>
      </w:pPr>
      <w:r>
        <w:tab/>
      </w:r>
    </w:p>
    <w:p w:rsidR="00036CD0" w:rsidRPr="00C0297B" w:rsidRDefault="00036CD0" w:rsidP="00036CD0">
      <w:pPr>
        <w:pStyle w:val="antwoord"/>
        <w:tabs>
          <w:tab w:val="clear" w:pos="7258"/>
          <w:tab w:val="left" w:pos="227"/>
          <w:tab w:val="left" w:pos="2041"/>
          <w:tab w:val="left" w:pos="2268"/>
          <w:tab w:val="left" w:pos="4082"/>
          <w:tab w:val="left" w:pos="4309"/>
          <w:tab w:val="right" w:pos="7938"/>
        </w:tabs>
        <w:rPr>
          <w:sz w:val="14"/>
        </w:rPr>
      </w:pPr>
      <w:r w:rsidRPr="00E037B5">
        <w:rPr>
          <w:rStyle w:val="SelectievlakjeChar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E037B5">
        <w:rPr>
          <w:rStyle w:val="SelectievlakjeChar"/>
        </w:rPr>
        <w:instrText xml:space="preserve"> FORMCHECKBOX </w:instrText>
      </w:r>
      <w:r w:rsidRPr="00E037B5">
        <w:rPr>
          <w:rStyle w:val="SelectievlakjeChar"/>
        </w:rPr>
      </w:r>
      <w:r w:rsidRPr="00E037B5">
        <w:rPr>
          <w:rStyle w:val="SelectievlakjeChar"/>
        </w:rPr>
        <w:fldChar w:fldCharType="end"/>
      </w:r>
      <w:r w:rsidRPr="00E037B5">
        <w:rPr>
          <w:rStyle w:val="Antwoordtekst"/>
        </w:rPr>
        <w:tab/>
      </w:r>
      <w:r w:rsidRPr="00036CD0">
        <w:rPr>
          <w:rStyle w:val="Antwoordtekst"/>
        </w:rPr>
        <w:t>één handtekening</w:t>
      </w:r>
    </w:p>
    <w:p w:rsidR="00036CD0" w:rsidRDefault="00036CD0" w:rsidP="008863C5">
      <w:pPr>
        <w:pStyle w:val="Lijn"/>
        <w:tabs>
          <w:tab w:val="clear" w:pos="7258"/>
          <w:tab w:val="right" w:pos="7938"/>
        </w:tabs>
        <w:spacing w:after="20"/>
      </w:pPr>
      <w:r>
        <w:tab/>
      </w:r>
    </w:p>
    <w:p w:rsidR="00036CD0" w:rsidRPr="00C0297B" w:rsidRDefault="00036CD0" w:rsidP="00036CD0">
      <w:pPr>
        <w:pStyle w:val="antwoord"/>
        <w:tabs>
          <w:tab w:val="clear" w:pos="7258"/>
          <w:tab w:val="left" w:pos="227"/>
          <w:tab w:val="left" w:pos="2041"/>
          <w:tab w:val="left" w:pos="2268"/>
          <w:tab w:val="left" w:pos="4082"/>
          <w:tab w:val="left" w:pos="4309"/>
          <w:tab w:val="right" w:pos="7938"/>
        </w:tabs>
        <w:rPr>
          <w:sz w:val="14"/>
        </w:rPr>
      </w:pPr>
      <w:r w:rsidRPr="00E037B5">
        <w:rPr>
          <w:rStyle w:val="SelectievlakjeChar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E037B5">
        <w:rPr>
          <w:rStyle w:val="SelectievlakjeChar"/>
        </w:rPr>
        <w:instrText xml:space="preserve"> FORMCHECKBOX </w:instrText>
      </w:r>
      <w:r w:rsidRPr="00E037B5">
        <w:rPr>
          <w:rStyle w:val="SelectievlakjeChar"/>
        </w:rPr>
      </w:r>
      <w:r w:rsidRPr="00E037B5">
        <w:rPr>
          <w:rStyle w:val="SelectievlakjeChar"/>
        </w:rPr>
        <w:fldChar w:fldCharType="end"/>
      </w:r>
      <w:r w:rsidRPr="00E037B5">
        <w:rPr>
          <w:rStyle w:val="Antwoordtekst"/>
        </w:rPr>
        <w:tab/>
      </w:r>
      <w:r w:rsidRPr="00036CD0">
        <w:rPr>
          <w:rStyle w:val="Antwoordtekst"/>
        </w:rPr>
        <w:t>twee handtekeningen</w:t>
      </w:r>
    </w:p>
    <w:p w:rsidR="00036CD0" w:rsidRDefault="00036CD0" w:rsidP="008863C5">
      <w:pPr>
        <w:pStyle w:val="Lijn"/>
        <w:tabs>
          <w:tab w:val="clear" w:pos="7258"/>
          <w:tab w:val="right" w:pos="7938"/>
        </w:tabs>
        <w:spacing w:after="20"/>
      </w:pPr>
      <w:r>
        <w:tab/>
      </w:r>
    </w:p>
    <w:p w:rsidR="00036CD0" w:rsidRPr="00C0297B" w:rsidRDefault="00036CD0" w:rsidP="00036CD0">
      <w:pPr>
        <w:pStyle w:val="antwoord"/>
        <w:tabs>
          <w:tab w:val="clear" w:pos="7258"/>
          <w:tab w:val="left" w:pos="227"/>
          <w:tab w:val="left" w:pos="2041"/>
          <w:tab w:val="left" w:pos="2268"/>
          <w:tab w:val="left" w:pos="4082"/>
          <w:tab w:val="left" w:pos="4309"/>
          <w:tab w:val="right" w:pos="7938"/>
        </w:tabs>
        <w:rPr>
          <w:sz w:val="14"/>
        </w:rPr>
      </w:pPr>
      <w:r w:rsidRPr="00E037B5">
        <w:rPr>
          <w:rStyle w:val="SelectievlakjeChar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E037B5">
        <w:rPr>
          <w:rStyle w:val="SelectievlakjeChar"/>
        </w:rPr>
        <w:instrText xml:space="preserve"> FORMCHECKBOX </w:instrText>
      </w:r>
      <w:r w:rsidRPr="00E037B5">
        <w:rPr>
          <w:rStyle w:val="SelectievlakjeChar"/>
        </w:rPr>
      </w:r>
      <w:r w:rsidRPr="00E037B5">
        <w:rPr>
          <w:rStyle w:val="SelectievlakjeChar"/>
        </w:rPr>
        <w:fldChar w:fldCharType="end"/>
      </w:r>
      <w:r w:rsidRPr="00E037B5">
        <w:rPr>
          <w:rStyle w:val="Antwoordtekst"/>
        </w:rPr>
        <w:tab/>
      </w:r>
      <w:r w:rsidRPr="00036CD0">
        <w:rPr>
          <w:rStyle w:val="Antwoordtekst"/>
        </w:rPr>
        <w:t>twee handtekeningen, één uit groep 1 en één uit groep 2</w:t>
      </w:r>
    </w:p>
    <w:p w:rsidR="00036CD0" w:rsidRDefault="00036CD0" w:rsidP="003559F2">
      <w:pPr>
        <w:pStyle w:val="Lijn"/>
        <w:tabs>
          <w:tab w:val="clear" w:pos="7258"/>
          <w:tab w:val="right" w:pos="7938"/>
        </w:tabs>
        <w:spacing w:after="202"/>
      </w:pPr>
      <w:r>
        <w:tab/>
      </w:r>
    </w:p>
    <w:p w:rsidR="00036CD0" w:rsidRPr="008F5C56" w:rsidRDefault="00036CD0" w:rsidP="00036CD0">
      <w:pPr>
        <w:pStyle w:val="Antwoord10"/>
        <w:tabs>
          <w:tab w:val="clear" w:pos="5897"/>
          <w:tab w:val="clear" w:pos="7258"/>
          <w:tab w:val="right" w:pos="7938"/>
        </w:tabs>
      </w:pP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036CD0">
        <w:rPr>
          <w:rStyle w:val="Antwoordtekst"/>
        </w:rPr>
        <w:t>handtekeningformulieren</w:t>
      </w:r>
      <w:r>
        <w:tab/>
      </w: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036CD0">
        <w:rPr>
          <w:rStyle w:val="Antwoordtekst"/>
        </w:rPr>
        <w:t>opgave tekenbevoegden</w:t>
      </w:r>
    </w:p>
    <w:p w:rsidR="00036CD0" w:rsidRDefault="00036CD0" w:rsidP="00036CD0">
      <w:pPr>
        <w:pStyle w:val="Lijn"/>
        <w:tabs>
          <w:tab w:val="clear" w:pos="7258"/>
          <w:tab w:val="right" w:pos="7938"/>
        </w:tabs>
      </w:pPr>
      <w:r>
        <w:tab/>
      </w:r>
    </w:p>
    <w:p w:rsidR="004C0449" w:rsidRPr="00E36C3F" w:rsidRDefault="0059652D" w:rsidP="0059652D">
      <w:pPr>
        <w:pStyle w:val="Rubriek"/>
      </w:pPr>
      <w:r>
        <w:t>Ondertekening</w:t>
      </w:r>
    </w:p>
    <w:p w:rsidR="00CF49F4" w:rsidRPr="008F5C56" w:rsidRDefault="00CF49F4" w:rsidP="008F4A5E">
      <w:pPr>
        <w:pStyle w:val="Subvraag"/>
        <w:tabs>
          <w:tab w:val="clear" w:pos="4082"/>
          <w:tab w:val="clear" w:pos="7241"/>
          <w:tab w:val="right" w:pos="7938"/>
        </w:tabs>
      </w:pPr>
      <w:r w:rsidRPr="00CF49F4">
        <w:t>Handtekening</w:t>
      </w:r>
      <w:r w:rsidRPr="008F5C56">
        <w:tab/>
      </w:r>
      <w:r w:rsidR="008F4A5E" w:rsidRPr="008F4A5E">
        <w:t>Datum</w:t>
      </w:r>
    </w:p>
    <w:p w:rsidR="00CF49F4" w:rsidRPr="008F5C56" w:rsidRDefault="00CF49F4" w:rsidP="008F4A5E">
      <w:pPr>
        <w:pStyle w:val="Antwoord10"/>
        <w:tabs>
          <w:tab w:val="clear" w:pos="4082"/>
          <w:tab w:val="clear" w:pos="7258"/>
          <w:tab w:val="right" w:pos="7938"/>
        </w:tabs>
      </w:pPr>
      <w:r w:rsidRPr="008F5C56">
        <w:t>|</w:t>
      </w:r>
      <w:r>
        <w:tab/>
      </w:r>
      <w:r w:rsidRPr="008F5C56">
        <w:t>|</w:t>
      </w:r>
      <w:r>
        <w:t xml:space="preserve"> </w:t>
      </w:r>
      <w:r w:rsidR="008F4A5E">
        <w:fldChar w:fldCharType="begin">
          <w:ffData>
            <w:name w:val=""/>
            <w:enabled/>
            <w:calcOnExit w:val="0"/>
            <w:textInput>
              <w:type w:val="date"/>
              <w:format w:val="d-M-yyyy"/>
            </w:textInput>
          </w:ffData>
        </w:fldChar>
      </w:r>
      <w:r w:rsidR="008F4A5E">
        <w:instrText xml:space="preserve"> FORMTEXT </w:instrText>
      </w:r>
      <w:r w:rsidR="008F4A5E">
        <w:fldChar w:fldCharType="separate"/>
      </w:r>
      <w:r w:rsidR="008F4A5E">
        <w:rPr>
          <w:noProof/>
        </w:rPr>
        <w:t> </w:t>
      </w:r>
      <w:r w:rsidR="008F4A5E">
        <w:rPr>
          <w:noProof/>
        </w:rPr>
        <w:t> </w:t>
      </w:r>
      <w:r w:rsidR="008F4A5E">
        <w:rPr>
          <w:noProof/>
        </w:rPr>
        <w:t> </w:t>
      </w:r>
      <w:r w:rsidR="008F4A5E">
        <w:rPr>
          <w:noProof/>
        </w:rPr>
        <w:t> </w:t>
      </w:r>
      <w:r w:rsidR="008F4A5E">
        <w:rPr>
          <w:noProof/>
        </w:rPr>
        <w:t> </w:t>
      </w:r>
      <w:r w:rsidR="008F4A5E">
        <w:fldChar w:fldCharType="end"/>
      </w:r>
    </w:p>
    <w:p w:rsidR="00CF49F4" w:rsidRDefault="00CF49F4" w:rsidP="00CF49F4">
      <w:pPr>
        <w:pStyle w:val="Lijn"/>
        <w:tabs>
          <w:tab w:val="clear" w:pos="7258"/>
          <w:tab w:val="right" w:pos="7938"/>
        </w:tabs>
      </w:pPr>
      <w:r>
        <w:tab/>
      </w:r>
    </w:p>
    <w:p w:rsidR="00DC445C" w:rsidRDefault="00DC445C" w:rsidP="00DC445C">
      <w:pPr>
        <w:pStyle w:val="Vraag"/>
      </w:pPr>
      <w:r>
        <w:br w:type="page"/>
      </w:r>
    </w:p>
    <w:p w:rsidR="00CB572B" w:rsidRDefault="00CB572B" w:rsidP="00DC445C">
      <w:pPr>
        <w:pStyle w:val="Vraag"/>
      </w:pPr>
    </w:p>
    <w:p w:rsidR="00CB572B" w:rsidRDefault="00CB572B" w:rsidP="00DC445C">
      <w:pPr>
        <w:pStyle w:val="Vraag"/>
      </w:pPr>
    </w:p>
    <w:p w:rsidR="00DC445C" w:rsidRDefault="00DC445C" w:rsidP="00DC445C">
      <w:pPr>
        <w:pStyle w:val="Vraag"/>
      </w:pPr>
      <w:r w:rsidRPr="00DC445C">
        <w:t>Naam ministerie/BLD</w:t>
      </w:r>
    </w:p>
    <w:p w:rsidR="00DC445C" w:rsidRDefault="00DC445C" w:rsidP="00DC445C">
      <w:pPr>
        <w:pStyle w:val="Vraag"/>
      </w:pPr>
    </w:p>
    <w:p w:rsidR="00B5754E" w:rsidRDefault="00B5754E" w:rsidP="00DC445C">
      <w:pPr>
        <w:pStyle w:val="Vraag"/>
      </w:pPr>
    </w:p>
    <w:p w:rsidR="00B5754E" w:rsidRDefault="00B5754E" w:rsidP="00DC445C">
      <w:pPr>
        <w:pStyle w:val="Vraag"/>
      </w:pPr>
    </w:p>
    <w:p w:rsidR="003559F2" w:rsidRPr="00E36C3F" w:rsidRDefault="00DC445C" w:rsidP="003559F2">
      <w:pPr>
        <w:pStyle w:val="Rubriek"/>
      </w:pPr>
      <w:r>
        <w:br w:type="column"/>
      </w:r>
      <w:r w:rsidR="003559F2" w:rsidRPr="00DC445C">
        <w:lastRenderedPageBreak/>
        <w:t>Rekening-Courant</w:t>
      </w:r>
    </w:p>
    <w:p w:rsidR="003559F2" w:rsidRPr="008F5C56" w:rsidRDefault="003559F2" w:rsidP="003559F2">
      <w:pPr>
        <w:pStyle w:val="Antwoord10"/>
        <w:tabs>
          <w:tab w:val="clear" w:pos="4082"/>
          <w:tab w:val="clear" w:pos="5897"/>
          <w:tab w:val="clear" w:pos="7258"/>
          <w:tab w:val="right" w:pos="7938"/>
        </w:tabs>
      </w:pP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559F2" w:rsidRDefault="003559F2" w:rsidP="003559F2">
      <w:pPr>
        <w:pStyle w:val="Lijn"/>
        <w:tabs>
          <w:tab w:val="clear" w:pos="7258"/>
          <w:tab w:val="right" w:pos="7938"/>
        </w:tabs>
      </w:pPr>
      <w:r>
        <w:tab/>
      </w:r>
    </w:p>
    <w:p w:rsidR="003559F2" w:rsidRPr="008F5C56" w:rsidRDefault="003559F2" w:rsidP="003559F2">
      <w:pPr>
        <w:pStyle w:val="Subvraag"/>
        <w:tabs>
          <w:tab w:val="clear" w:pos="5897"/>
          <w:tab w:val="clear" w:pos="7241"/>
          <w:tab w:val="right" w:pos="7938"/>
        </w:tabs>
      </w:pPr>
      <w:r w:rsidRPr="00DC445C">
        <w:t>Nummer</w:t>
      </w:r>
      <w:r>
        <w:tab/>
      </w:r>
    </w:p>
    <w:p w:rsidR="003559F2" w:rsidRPr="008F5C56" w:rsidRDefault="003559F2" w:rsidP="003559F2">
      <w:pPr>
        <w:pStyle w:val="Antwoord10"/>
        <w:tabs>
          <w:tab w:val="clear" w:pos="4082"/>
          <w:tab w:val="clear" w:pos="5897"/>
          <w:tab w:val="clear" w:pos="7258"/>
          <w:tab w:val="right" w:pos="7938"/>
        </w:tabs>
      </w:pP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559F2" w:rsidRDefault="003559F2" w:rsidP="003559F2">
      <w:pPr>
        <w:pStyle w:val="Lijn"/>
        <w:tabs>
          <w:tab w:val="clear" w:pos="7258"/>
          <w:tab w:val="right" w:pos="7938"/>
        </w:tabs>
      </w:pPr>
      <w:r>
        <w:tab/>
      </w:r>
    </w:p>
    <w:p w:rsidR="003559F2" w:rsidRPr="00C0297B" w:rsidRDefault="003559F2" w:rsidP="00420F23">
      <w:pPr>
        <w:pStyle w:val="antwoord"/>
        <w:tabs>
          <w:tab w:val="clear" w:pos="7258"/>
          <w:tab w:val="left" w:pos="227"/>
          <w:tab w:val="left" w:pos="1361"/>
          <w:tab w:val="left" w:pos="1588"/>
          <w:tab w:val="right" w:pos="7938"/>
        </w:tabs>
        <w:rPr>
          <w:sz w:val="14"/>
        </w:rPr>
      </w:pPr>
      <w:r w:rsidRPr="00E037B5">
        <w:rPr>
          <w:rStyle w:val="SelectievlakjeChar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E037B5">
        <w:rPr>
          <w:rStyle w:val="SelectievlakjeChar"/>
        </w:rPr>
        <w:instrText xml:space="preserve"> FORMCHECKBOX </w:instrText>
      </w:r>
      <w:r w:rsidRPr="00E037B5">
        <w:rPr>
          <w:rStyle w:val="SelectievlakjeChar"/>
        </w:rPr>
      </w:r>
      <w:r w:rsidRPr="00E037B5">
        <w:rPr>
          <w:rStyle w:val="SelectievlakjeChar"/>
        </w:rPr>
        <w:fldChar w:fldCharType="end"/>
      </w:r>
      <w:r w:rsidRPr="00E037B5">
        <w:rPr>
          <w:rStyle w:val="Antwoordtekst"/>
        </w:rPr>
        <w:tab/>
      </w:r>
      <w:r w:rsidRPr="00DC445C">
        <w:rPr>
          <w:rStyle w:val="Antwoordtekst"/>
        </w:rPr>
        <w:t>Groep 1</w:t>
      </w:r>
      <w:r>
        <w:rPr>
          <w:rStyle w:val="Antwoordtekst"/>
        </w:rPr>
        <w:tab/>
      </w:r>
      <w:r w:rsidRPr="00E037B5">
        <w:rPr>
          <w:rStyle w:val="SelectievlakjeChar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E037B5">
        <w:rPr>
          <w:rStyle w:val="SelectievlakjeChar"/>
        </w:rPr>
        <w:instrText xml:space="preserve"> FORMCHECKBOX </w:instrText>
      </w:r>
      <w:r w:rsidRPr="00E037B5">
        <w:rPr>
          <w:rStyle w:val="SelectievlakjeChar"/>
        </w:rPr>
      </w:r>
      <w:r w:rsidRPr="00E037B5">
        <w:rPr>
          <w:rStyle w:val="SelectievlakjeChar"/>
        </w:rPr>
        <w:fldChar w:fldCharType="end"/>
      </w:r>
      <w:r w:rsidRPr="00E037B5">
        <w:rPr>
          <w:rStyle w:val="Antwoordtekst"/>
        </w:rPr>
        <w:tab/>
      </w:r>
      <w:r w:rsidRPr="00DC445C">
        <w:rPr>
          <w:rStyle w:val="Antwoordtekst"/>
        </w:rPr>
        <w:t>Groep 2</w:t>
      </w:r>
    </w:p>
    <w:p w:rsidR="003559F2" w:rsidRDefault="003559F2" w:rsidP="003559F2">
      <w:pPr>
        <w:pStyle w:val="Lijn"/>
        <w:tabs>
          <w:tab w:val="clear" w:pos="7258"/>
          <w:tab w:val="right" w:pos="7938"/>
        </w:tabs>
      </w:pPr>
      <w:r>
        <w:tab/>
      </w:r>
    </w:p>
    <w:p w:rsidR="003559F2" w:rsidRPr="00C0297B" w:rsidRDefault="003559F2" w:rsidP="003559F2">
      <w:pPr>
        <w:pStyle w:val="antwoord"/>
        <w:tabs>
          <w:tab w:val="clear" w:pos="7258"/>
          <w:tab w:val="left" w:pos="227"/>
          <w:tab w:val="left" w:pos="2041"/>
          <w:tab w:val="left" w:pos="2268"/>
          <w:tab w:val="left" w:pos="4082"/>
          <w:tab w:val="left" w:pos="4309"/>
          <w:tab w:val="right" w:pos="7938"/>
        </w:tabs>
        <w:rPr>
          <w:sz w:val="14"/>
        </w:rPr>
      </w:pPr>
      <w:r w:rsidRPr="00E037B5">
        <w:rPr>
          <w:rStyle w:val="SelectievlakjeChar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E037B5">
        <w:rPr>
          <w:rStyle w:val="SelectievlakjeChar"/>
        </w:rPr>
        <w:instrText xml:space="preserve"> FORMCHECKBOX </w:instrText>
      </w:r>
      <w:r w:rsidRPr="00E037B5">
        <w:rPr>
          <w:rStyle w:val="SelectievlakjeChar"/>
        </w:rPr>
      </w:r>
      <w:r w:rsidRPr="00E037B5">
        <w:rPr>
          <w:rStyle w:val="SelectievlakjeChar"/>
        </w:rPr>
        <w:fldChar w:fldCharType="end"/>
      </w:r>
      <w:r w:rsidRPr="00E037B5">
        <w:rPr>
          <w:rStyle w:val="Antwoordtekst"/>
        </w:rPr>
        <w:tab/>
      </w:r>
      <w:r w:rsidRPr="00DC445C">
        <w:rPr>
          <w:rStyle w:val="Antwoordtekst"/>
        </w:rPr>
        <w:t>Vervallen</w:t>
      </w:r>
    </w:p>
    <w:p w:rsidR="003559F2" w:rsidRDefault="003559F2" w:rsidP="003559F2">
      <w:pPr>
        <w:pStyle w:val="Lijn"/>
        <w:tabs>
          <w:tab w:val="clear" w:pos="7258"/>
          <w:tab w:val="right" w:pos="7938"/>
        </w:tabs>
      </w:pPr>
      <w:r>
        <w:tab/>
      </w:r>
    </w:p>
    <w:p w:rsidR="003559F2" w:rsidRPr="008F5C56" w:rsidRDefault="003559F2" w:rsidP="003559F2">
      <w:pPr>
        <w:pStyle w:val="Subvraag"/>
        <w:tabs>
          <w:tab w:val="clear" w:pos="4082"/>
          <w:tab w:val="clear" w:pos="5897"/>
          <w:tab w:val="clear" w:pos="7241"/>
          <w:tab w:val="left" w:pos="5443"/>
          <w:tab w:val="left" w:pos="6804"/>
          <w:tab w:val="right" w:pos="7938"/>
        </w:tabs>
      </w:pPr>
      <w:r w:rsidRPr="003559F2">
        <w:t>Naam</w:t>
      </w:r>
      <w:r w:rsidRPr="008F5C56">
        <w:tab/>
      </w:r>
      <w:r w:rsidRPr="003559F2">
        <w:t>Voorvoegsels</w:t>
      </w:r>
      <w:r>
        <w:tab/>
      </w:r>
      <w:r w:rsidRPr="003559F2">
        <w:t>Voorletters</w:t>
      </w:r>
    </w:p>
    <w:p w:rsidR="003559F2" w:rsidRPr="008F5C56" w:rsidRDefault="003559F2" w:rsidP="003559F2">
      <w:pPr>
        <w:pStyle w:val="Antwoord10"/>
        <w:tabs>
          <w:tab w:val="clear" w:pos="4082"/>
          <w:tab w:val="clear" w:pos="5897"/>
          <w:tab w:val="clear" w:pos="7258"/>
          <w:tab w:val="left" w:pos="5443"/>
          <w:tab w:val="left" w:pos="6804"/>
          <w:tab w:val="right" w:pos="7938"/>
        </w:tabs>
      </w:pP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ab/>
      </w: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ab/>
      </w: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559F2" w:rsidRDefault="003559F2" w:rsidP="003559F2">
      <w:pPr>
        <w:pStyle w:val="Lijn"/>
        <w:tabs>
          <w:tab w:val="clear" w:pos="7258"/>
          <w:tab w:val="right" w:pos="7938"/>
        </w:tabs>
      </w:pPr>
      <w:r>
        <w:tab/>
      </w:r>
    </w:p>
    <w:p w:rsidR="003559F2" w:rsidRPr="00C0297B" w:rsidRDefault="003559F2" w:rsidP="003559F2">
      <w:pPr>
        <w:pStyle w:val="antwoord"/>
        <w:tabs>
          <w:tab w:val="clear" w:pos="7258"/>
          <w:tab w:val="left" w:pos="227"/>
          <w:tab w:val="left" w:pos="2041"/>
          <w:tab w:val="left" w:pos="2268"/>
          <w:tab w:val="left" w:pos="4082"/>
          <w:tab w:val="left" w:pos="4309"/>
          <w:tab w:val="right" w:pos="7938"/>
        </w:tabs>
        <w:rPr>
          <w:sz w:val="14"/>
        </w:rPr>
      </w:pPr>
      <w:r w:rsidRPr="00E037B5">
        <w:rPr>
          <w:rStyle w:val="SelectievlakjeChar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E037B5">
        <w:rPr>
          <w:rStyle w:val="SelectievlakjeChar"/>
        </w:rPr>
        <w:instrText xml:space="preserve"> FORMCHECKBOX </w:instrText>
      </w:r>
      <w:r w:rsidRPr="00E037B5">
        <w:rPr>
          <w:rStyle w:val="SelectievlakjeChar"/>
        </w:rPr>
      </w:r>
      <w:r w:rsidRPr="00E037B5">
        <w:rPr>
          <w:rStyle w:val="SelectievlakjeChar"/>
        </w:rPr>
        <w:fldChar w:fldCharType="end"/>
      </w:r>
      <w:r w:rsidRPr="00E037B5">
        <w:rPr>
          <w:rStyle w:val="Antwoordtekst"/>
        </w:rPr>
        <w:tab/>
      </w:r>
      <w:r w:rsidRPr="003559F2">
        <w:rPr>
          <w:rStyle w:val="Antwoordtekst"/>
        </w:rPr>
        <w:t>Nieuw</w:t>
      </w:r>
    </w:p>
    <w:p w:rsidR="003559F2" w:rsidRDefault="003559F2" w:rsidP="003559F2">
      <w:pPr>
        <w:pStyle w:val="Lijn"/>
        <w:tabs>
          <w:tab w:val="clear" w:pos="7258"/>
          <w:tab w:val="right" w:pos="7938"/>
        </w:tabs>
      </w:pPr>
      <w:r>
        <w:tab/>
      </w:r>
    </w:p>
    <w:p w:rsidR="003559F2" w:rsidRPr="008F5C56" w:rsidRDefault="003559F2" w:rsidP="003559F2">
      <w:pPr>
        <w:pStyle w:val="Subvraag"/>
        <w:tabs>
          <w:tab w:val="clear" w:pos="4082"/>
          <w:tab w:val="clear" w:pos="5897"/>
          <w:tab w:val="clear" w:pos="7241"/>
          <w:tab w:val="left" w:pos="5443"/>
          <w:tab w:val="left" w:pos="6804"/>
          <w:tab w:val="right" w:pos="7938"/>
        </w:tabs>
      </w:pPr>
      <w:r w:rsidRPr="003559F2">
        <w:t>Naam</w:t>
      </w:r>
      <w:r w:rsidRPr="008F5C56">
        <w:tab/>
      </w:r>
      <w:r w:rsidRPr="003559F2">
        <w:t>Voorvoegsels</w:t>
      </w:r>
      <w:r>
        <w:tab/>
      </w:r>
      <w:r w:rsidRPr="003559F2">
        <w:t>Voorletters</w:t>
      </w:r>
    </w:p>
    <w:p w:rsidR="003559F2" w:rsidRPr="008F5C56" w:rsidRDefault="003559F2" w:rsidP="003559F2">
      <w:pPr>
        <w:pStyle w:val="Antwoord10"/>
        <w:tabs>
          <w:tab w:val="clear" w:pos="4082"/>
          <w:tab w:val="clear" w:pos="5897"/>
          <w:tab w:val="clear" w:pos="7258"/>
          <w:tab w:val="left" w:pos="5443"/>
          <w:tab w:val="left" w:pos="6804"/>
          <w:tab w:val="right" w:pos="7938"/>
        </w:tabs>
      </w:pPr>
      <w:r w:rsidRPr="008F5C56">
        <w:t>|</w:t>
      </w:r>
      <w:r>
        <w:t xml:space="preserve"> </w:t>
      </w:r>
      <w:r w:rsidR="002763CE">
        <w:fldChar w:fldCharType="begin">
          <w:ffData>
            <w:name w:val=""/>
            <w:enabled/>
            <w:calcOnExit w:val="0"/>
            <w:textInput/>
          </w:ffData>
        </w:fldChar>
      </w:r>
      <w:r w:rsidR="002763CE">
        <w:instrText xml:space="preserve"> FORMTEXT </w:instrText>
      </w:r>
      <w:r w:rsidR="002763CE">
        <w:fldChar w:fldCharType="separate"/>
      </w:r>
      <w:r w:rsidR="002763CE">
        <w:rPr>
          <w:noProof/>
        </w:rPr>
        <w:t> </w:t>
      </w:r>
      <w:r w:rsidR="002763CE">
        <w:rPr>
          <w:noProof/>
        </w:rPr>
        <w:t> </w:t>
      </w:r>
      <w:r w:rsidR="002763CE">
        <w:rPr>
          <w:noProof/>
        </w:rPr>
        <w:t> </w:t>
      </w:r>
      <w:r w:rsidR="002763CE">
        <w:rPr>
          <w:noProof/>
        </w:rPr>
        <w:t> </w:t>
      </w:r>
      <w:r w:rsidR="002763CE">
        <w:rPr>
          <w:noProof/>
        </w:rPr>
        <w:t> </w:t>
      </w:r>
      <w:r w:rsidR="002763CE">
        <w:fldChar w:fldCharType="end"/>
      </w:r>
      <w:r>
        <w:t xml:space="preserve"> </w:t>
      </w:r>
      <w:r>
        <w:tab/>
      </w: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ab/>
      </w: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559F2" w:rsidRDefault="003559F2" w:rsidP="003559F2">
      <w:pPr>
        <w:pStyle w:val="Lijn"/>
        <w:tabs>
          <w:tab w:val="clear" w:pos="7258"/>
          <w:tab w:val="right" w:pos="7938"/>
        </w:tabs>
      </w:pPr>
      <w:r>
        <w:tab/>
      </w:r>
    </w:p>
    <w:p w:rsidR="003559F2" w:rsidRPr="00E36C3F" w:rsidRDefault="003559F2" w:rsidP="003559F2">
      <w:pPr>
        <w:pStyle w:val="Rubriek"/>
      </w:pPr>
      <w:r>
        <w:t>Ondertekening</w:t>
      </w:r>
    </w:p>
    <w:p w:rsidR="003559F2" w:rsidRPr="008F5C56" w:rsidRDefault="003559F2" w:rsidP="003559F2">
      <w:pPr>
        <w:pStyle w:val="Subvraag"/>
        <w:tabs>
          <w:tab w:val="clear" w:pos="4082"/>
          <w:tab w:val="clear" w:pos="7241"/>
          <w:tab w:val="right" w:pos="7938"/>
        </w:tabs>
      </w:pPr>
      <w:r w:rsidRPr="00CF49F4">
        <w:t>Handtekening</w:t>
      </w:r>
      <w:r w:rsidRPr="008F5C56">
        <w:tab/>
      </w:r>
      <w:r w:rsidRPr="008F4A5E">
        <w:t>Datum</w:t>
      </w:r>
    </w:p>
    <w:p w:rsidR="003559F2" w:rsidRPr="008F5C56" w:rsidRDefault="003559F2" w:rsidP="003559F2">
      <w:pPr>
        <w:pStyle w:val="Antwoord10"/>
        <w:tabs>
          <w:tab w:val="clear" w:pos="4082"/>
          <w:tab w:val="clear" w:pos="7258"/>
          <w:tab w:val="right" w:pos="7938"/>
        </w:tabs>
      </w:pPr>
      <w:r w:rsidRPr="008F5C56">
        <w:t>|</w:t>
      </w:r>
      <w:r>
        <w:tab/>
      </w: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-M-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559F2" w:rsidRDefault="003559F2" w:rsidP="003559F2">
      <w:pPr>
        <w:pStyle w:val="Lijn"/>
        <w:tabs>
          <w:tab w:val="clear" w:pos="7258"/>
          <w:tab w:val="right" w:pos="7938"/>
        </w:tabs>
      </w:pPr>
      <w:r>
        <w:tab/>
      </w:r>
    </w:p>
    <w:p w:rsidR="003559F2" w:rsidRPr="00DC445C" w:rsidRDefault="003559F2" w:rsidP="003559F2">
      <w:pPr>
        <w:pStyle w:val="Vraag"/>
      </w:pPr>
    </w:p>
    <w:p w:rsidR="00CB572B" w:rsidRDefault="00CB572B" w:rsidP="00CB572B">
      <w:pPr>
        <w:pStyle w:val="Vraag"/>
      </w:pPr>
      <w:r>
        <w:br w:type="page"/>
      </w:r>
    </w:p>
    <w:p w:rsidR="00CB572B" w:rsidRDefault="00CB572B" w:rsidP="00CB572B">
      <w:pPr>
        <w:pStyle w:val="Vraag"/>
      </w:pPr>
    </w:p>
    <w:p w:rsidR="00B5754E" w:rsidRDefault="00B5754E" w:rsidP="00CB572B">
      <w:pPr>
        <w:pStyle w:val="Vraag"/>
      </w:pPr>
    </w:p>
    <w:p w:rsidR="00CB572B" w:rsidRDefault="00CB572B" w:rsidP="00CB572B">
      <w:pPr>
        <w:pStyle w:val="Vraag"/>
      </w:pPr>
      <w:r w:rsidRPr="00CB572B">
        <w:t>Naam ministerie/BLD</w:t>
      </w:r>
    </w:p>
    <w:p w:rsidR="00CB572B" w:rsidRDefault="00CB572B" w:rsidP="00CB572B">
      <w:pPr>
        <w:pStyle w:val="Vraag"/>
      </w:pPr>
    </w:p>
    <w:p w:rsidR="00CB572B" w:rsidRDefault="00CB572B" w:rsidP="00CB572B">
      <w:pPr>
        <w:pStyle w:val="Vraag"/>
      </w:pPr>
    </w:p>
    <w:p w:rsidR="00CB572B" w:rsidRDefault="00CB572B" w:rsidP="00CB572B">
      <w:pPr>
        <w:pStyle w:val="Vraag"/>
      </w:pPr>
    </w:p>
    <w:p w:rsidR="00B5754E" w:rsidRDefault="00B5754E" w:rsidP="00CB572B">
      <w:pPr>
        <w:pStyle w:val="Vraag"/>
      </w:pPr>
    </w:p>
    <w:p w:rsidR="00B5754E" w:rsidRDefault="00B5754E" w:rsidP="00CB572B">
      <w:pPr>
        <w:pStyle w:val="Vraag"/>
      </w:pPr>
    </w:p>
    <w:p w:rsidR="00B5754E" w:rsidRDefault="00B5754E" w:rsidP="00CB572B">
      <w:pPr>
        <w:pStyle w:val="Vraag"/>
      </w:pPr>
    </w:p>
    <w:p w:rsidR="00B5754E" w:rsidRDefault="00B5754E" w:rsidP="00CB572B">
      <w:pPr>
        <w:pStyle w:val="Vraag"/>
      </w:pPr>
    </w:p>
    <w:p w:rsidR="00B5754E" w:rsidRDefault="00B5754E" w:rsidP="00CB572B">
      <w:pPr>
        <w:pStyle w:val="Vraag"/>
      </w:pPr>
    </w:p>
    <w:p w:rsidR="00420F23" w:rsidRDefault="00420F23" w:rsidP="00CB572B">
      <w:pPr>
        <w:pStyle w:val="Vraag"/>
      </w:pPr>
    </w:p>
    <w:p w:rsidR="00420F23" w:rsidRDefault="00420F23" w:rsidP="00CB572B">
      <w:pPr>
        <w:pStyle w:val="Vraag"/>
      </w:pPr>
    </w:p>
    <w:p w:rsidR="00420F23" w:rsidRDefault="00420F23" w:rsidP="00CB572B">
      <w:pPr>
        <w:pStyle w:val="Vraag"/>
      </w:pPr>
    </w:p>
    <w:p w:rsidR="00420F23" w:rsidRDefault="00420F23" w:rsidP="00CB572B">
      <w:pPr>
        <w:pStyle w:val="Vraag"/>
      </w:pPr>
    </w:p>
    <w:p w:rsidR="00420F23" w:rsidRDefault="00420F23" w:rsidP="00CB572B">
      <w:pPr>
        <w:pStyle w:val="Vraag"/>
      </w:pPr>
    </w:p>
    <w:p w:rsidR="00420F23" w:rsidRDefault="00420F23" w:rsidP="00CB572B">
      <w:pPr>
        <w:pStyle w:val="Vraag"/>
      </w:pPr>
    </w:p>
    <w:p w:rsidR="00B5754E" w:rsidRDefault="00B5754E" w:rsidP="00CB572B">
      <w:pPr>
        <w:pStyle w:val="Vraag"/>
      </w:pPr>
    </w:p>
    <w:p w:rsidR="00B5754E" w:rsidRDefault="00B5754E" w:rsidP="00CB572B">
      <w:pPr>
        <w:pStyle w:val="Vraag"/>
      </w:pPr>
    </w:p>
    <w:p w:rsidR="00B5754E" w:rsidRDefault="00B5754E" w:rsidP="00CB572B">
      <w:pPr>
        <w:pStyle w:val="Vraag"/>
      </w:pPr>
    </w:p>
    <w:p w:rsidR="00B5754E" w:rsidRDefault="00B5754E" w:rsidP="00CB572B">
      <w:pPr>
        <w:pStyle w:val="Vraag"/>
      </w:pPr>
    </w:p>
    <w:p w:rsidR="00CB572B" w:rsidRDefault="00CB572B" w:rsidP="00CB572B">
      <w:pPr>
        <w:pStyle w:val="Vraag"/>
      </w:pPr>
    </w:p>
    <w:p w:rsidR="00CB572B" w:rsidRDefault="00CB572B" w:rsidP="00CB572B">
      <w:pPr>
        <w:pStyle w:val="Vraag"/>
      </w:pPr>
      <w:r w:rsidRPr="00CB572B">
        <w:t>Voor akkoord Directeur FEZ</w:t>
      </w:r>
    </w:p>
    <w:p w:rsidR="00CB572B" w:rsidRDefault="00CB572B" w:rsidP="00CB572B">
      <w:pPr>
        <w:pStyle w:val="Vraag"/>
      </w:pPr>
    </w:p>
    <w:p w:rsidR="00CB572B" w:rsidRDefault="00CB572B" w:rsidP="00CB572B">
      <w:pPr>
        <w:pStyle w:val="Vraag"/>
      </w:pPr>
    </w:p>
    <w:p w:rsidR="003559F2" w:rsidRPr="00E36C3F" w:rsidRDefault="00CB572B" w:rsidP="003559F2">
      <w:pPr>
        <w:pStyle w:val="Rubriek"/>
      </w:pPr>
      <w:r>
        <w:br w:type="column"/>
      </w:r>
      <w:r w:rsidR="003559F2" w:rsidRPr="00DC445C">
        <w:lastRenderedPageBreak/>
        <w:t>Rekening-Courant</w:t>
      </w:r>
    </w:p>
    <w:p w:rsidR="003559F2" w:rsidRPr="008F5C56" w:rsidRDefault="003559F2" w:rsidP="003559F2">
      <w:pPr>
        <w:pStyle w:val="Antwoord10"/>
        <w:tabs>
          <w:tab w:val="clear" w:pos="4082"/>
          <w:tab w:val="clear" w:pos="5897"/>
          <w:tab w:val="clear" w:pos="7258"/>
          <w:tab w:val="right" w:pos="7938"/>
        </w:tabs>
      </w:pP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559F2" w:rsidRDefault="003559F2" w:rsidP="003559F2">
      <w:pPr>
        <w:pStyle w:val="Lijn"/>
        <w:tabs>
          <w:tab w:val="clear" w:pos="7258"/>
          <w:tab w:val="right" w:pos="7938"/>
        </w:tabs>
      </w:pPr>
      <w:r>
        <w:tab/>
      </w:r>
    </w:p>
    <w:p w:rsidR="003559F2" w:rsidRPr="008F5C56" w:rsidRDefault="003559F2" w:rsidP="003559F2">
      <w:pPr>
        <w:pStyle w:val="Subvraag"/>
        <w:tabs>
          <w:tab w:val="clear" w:pos="5897"/>
          <w:tab w:val="clear" w:pos="7241"/>
          <w:tab w:val="right" w:pos="7938"/>
        </w:tabs>
      </w:pPr>
      <w:r w:rsidRPr="00DC445C">
        <w:t>Nummer</w:t>
      </w:r>
      <w:r>
        <w:tab/>
      </w:r>
    </w:p>
    <w:p w:rsidR="003559F2" w:rsidRPr="008F5C56" w:rsidRDefault="003559F2" w:rsidP="003559F2">
      <w:pPr>
        <w:pStyle w:val="Antwoord10"/>
        <w:tabs>
          <w:tab w:val="clear" w:pos="4082"/>
          <w:tab w:val="clear" w:pos="5897"/>
          <w:tab w:val="clear" w:pos="7258"/>
          <w:tab w:val="right" w:pos="7938"/>
        </w:tabs>
      </w:pP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559F2" w:rsidRDefault="003559F2" w:rsidP="003559F2">
      <w:pPr>
        <w:pStyle w:val="Lijn"/>
        <w:tabs>
          <w:tab w:val="clear" w:pos="7258"/>
          <w:tab w:val="right" w:pos="7938"/>
        </w:tabs>
      </w:pPr>
      <w:r>
        <w:tab/>
      </w:r>
    </w:p>
    <w:p w:rsidR="003559F2" w:rsidRPr="008F5C56" w:rsidRDefault="003559F2" w:rsidP="003559F2">
      <w:pPr>
        <w:pStyle w:val="Subvraag"/>
        <w:tabs>
          <w:tab w:val="clear" w:pos="5897"/>
          <w:tab w:val="clear" w:pos="7241"/>
          <w:tab w:val="right" w:pos="7938"/>
        </w:tabs>
      </w:pPr>
      <w:r w:rsidRPr="00B5754E">
        <w:t>Groep 1</w:t>
      </w:r>
      <w:r>
        <w:tab/>
      </w:r>
      <w:r w:rsidRPr="00B5754E">
        <w:t>Groep 2</w:t>
      </w:r>
    </w:p>
    <w:p w:rsidR="003559F2" w:rsidRPr="008F5C56" w:rsidRDefault="003559F2" w:rsidP="003559F2">
      <w:pPr>
        <w:pStyle w:val="Antwoord10"/>
        <w:tabs>
          <w:tab w:val="clear" w:pos="5897"/>
          <w:tab w:val="clear" w:pos="7258"/>
          <w:tab w:val="right" w:pos="7938"/>
        </w:tabs>
      </w:pPr>
      <w:r w:rsidRPr="00B5754E">
        <w:rPr>
          <w:rStyle w:val="Antwoordtekst"/>
        </w:rPr>
        <w:t>1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B5754E">
        <w:rPr>
          <w:rStyle w:val="Antwoordtekst"/>
        </w:rPr>
        <w:t>6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559F2" w:rsidRDefault="003559F2" w:rsidP="003559F2">
      <w:pPr>
        <w:pStyle w:val="Lijn"/>
        <w:tabs>
          <w:tab w:val="clear" w:pos="7258"/>
          <w:tab w:val="right" w:pos="7938"/>
        </w:tabs>
      </w:pPr>
      <w:r>
        <w:tab/>
      </w:r>
    </w:p>
    <w:p w:rsidR="003559F2" w:rsidRPr="008F5C56" w:rsidRDefault="003559F2" w:rsidP="003559F2">
      <w:pPr>
        <w:pStyle w:val="Antwoord10"/>
        <w:tabs>
          <w:tab w:val="clear" w:pos="5897"/>
          <w:tab w:val="clear" w:pos="7258"/>
          <w:tab w:val="right" w:pos="7938"/>
        </w:tabs>
      </w:pPr>
      <w:r>
        <w:rPr>
          <w:rStyle w:val="Antwoordtekst"/>
        </w:rPr>
        <w:t>2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rStyle w:val="Antwoordtekst"/>
        </w:rPr>
        <w:t>7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559F2" w:rsidRDefault="003559F2" w:rsidP="003559F2">
      <w:pPr>
        <w:pStyle w:val="Lijn"/>
        <w:tabs>
          <w:tab w:val="clear" w:pos="7258"/>
          <w:tab w:val="right" w:pos="7938"/>
        </w:tabs>
      </w:pPr>
      <w:r>
        <w:tab/>
      </w:r>
    </w:p>
    <w:p w:rsidR="003559F2" w:rsidRPr="008F5C56" w:rsidRDefault="003559F2" w:rsidP="003559F2">
      <w:pPr>
        <w:pStyle w:val="Antwoord10"/>
        <w:tabs>
          <w:tab w:val="clear" w:pos="5897"/>
          <w:tab w:val="clear" w:pos="7258"/>
          <w:tab w:val="right" w:pos="7938"/>
        </w:tabs>
      </w:pPr>
      <w:r>
        <w:rPr>
          <w:rStyle w:val="Antwoordtekst"/>
        </w:rPr>
        <w:t>3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rStyle w:val="Antwoordtekst"/>
        </w:rPr>
        <w:t>8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559F2" w:rsidRDefault="003559F2" w:rsidP="003559F2">
      <w:pPr>
        <w:pStyle w:val="Lijn"/>
        <w:tabs>
          <w:tab w:val="clear" w:pos="7258"/>
          <w:tab w:val="right" w:pos="7938"/>
        </w:tabs>
      </w:pPr>
      <w:r>
        <w:tab/>
      </w:r>
    </w:p>
    <w:p w:rsidR="003559F2" w:rsidRPr="008F5C56" w:rsidRDefault="003559F2" w:rsidP="003559F2">
      <w:pPr>
        <w:pStyle w:val="Antwoord10"/>
        <w:tabs>
          <w:tab w:val="clear" w:pos="5897"/>
          <w:tab w:val="clear" w:pos="7258"/>
          <w:tab w:val="right" w:pos="7938"/>
        </w:tabs>
      </w:pPr>
      <w:r>
        <w:rPr>
          <w:rStyle w:val="Antwoordtekst"/>
        </w:rPr>
        <w:t>4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rStyle w:val="Antwoordtekst"/>
        </w:rPr>
        <w:t>9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559F2" w:rsidRDefault="003559F2" w:rsidP="003559F2">
      <w:pPr>
        <w:pStyle w:val="Lijn"/>
        <w:tabs>
          <w:tab w:val="clear" w:pos="7258"/>
          <w:tab w:val="right" w:pos="7938"/>
        </w:tabs>
      </w:pPr>
      <w:r>
        <w:tab/>
      </w:r>
    </w:p>
    <w:p w:rsidR="003559F2" w:rsidRPr="008F5C56" w:rsidRDefault="003559F2" w:rsidP="003559F2">
      <w:pPr>
        <w:pStyle w:val="Antwoord10"/>
        <w:tabs>
          <w:tab w:val="clear" w:pos="5897"/>
          <w:tab w:val="clear" w:pos="7258"/>
          <w:tab w:val="right" w:pos="7938"/>
        </w:tabs>
      </w:pPr>
      <w:r>
        <w:rPr>
          <w:rStyle w:val="Antwoordtekst"/>
        </w:rPr>
        <w:t>5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rStyle w:val="Antwoordtekst"/>
        </w:rPr>
        <w:t>10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559F2" w:rsidRDefault="003559F2" w:rsidP="003559F2">
      <w:pPr>
        <w:pStyle w:val="Lijn"/>
        <w:tabs>
          <w:tab w:val="clear" w:pos="7258"/>
          <w:tab w:val="right" w:pos="7938"/>
        </w:tabs>
      </w:pPr>
      <w:r>
        <w:tab/>
      </w:r>
    </w:p>
    <w:p w:rsidR="003559F2" w:rsidRPr="00E36C3F" w:rsidRDefault="003559F2" w:rsidP="003559F2">
      <w:pPr>
        <w:pStyle w:val="Rubriek"/>
      </w:pPr>
      <w:r>
        <w:t>Ondertekening</w:t>
      </w:r>
    </w:p>
    <w:p w:rsidR="003559F2" w:rsidRPr="008F5C56" w:rsidRDefault="003559F2" w:rsidP="003559F2">
      <w:pPr>
        <w:pStyle w:val="Subvraag"/>
        <w:tabs>
          <w:tab w:val="clear" w:pos="4082"/>
          <w:tab w:val="clear" w:pos="7241"/>
          <w:tab w:val="right" w:pos="7938"/>
        </w:tabs>
      </w:pPr>
      <w:r w:rsidRPr="00CF49F4">
        <w:t>Handtekening</w:t>
      </w:r>
      <w:r w:rsidRPr="008F5C56">
        <w:tab/>
      </w:r>
      <w:r w:rsidRPr="008F4A5E">
        <w:t>Datum</w:t>
      </w:r>
    </w:p>
    <w:p w:rsidR="003559F2" w:rsidRPr="008F5C56" w:rsidRDefault="003559F2" w:rsidP="003559F2">
      <w:pPr>
        <w:pStyle w:val="Antwoord10"/>
        <w:tabs>
          <w:tab w:val="clear" w:pos="4082"/>
          <w:tab w:val="clear" w:pos="7258"/>
          <w:tab w:val="right" w:pos="7938"/>
        </w:tabs>
      </w:pPr>
      <w:r w:rsidRPr="008F5C56">
        <w:t>|</w:t>
      </w:r>
      <w:r>
        <w:tab/>
      </w:r>
      <w:r w:rsidRPr="008F5C56">
        <w:t>|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-M-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559F2" w:rsidRDefault="003559F2" w:rsidP="003559F2">
      <w:pPr>
        <w:pStyle w:val="Lijn"/>
        <w:tabs>
          <w:tab w:val="clear" w:pos="7258"/>
          <w:tab w:val="right" w:pos="7938"/>
        </w:tabs>
      </w:pPr>
      <w:r>
        <w:tab/>
      </w:r>
    </w:p>
    <w:p w:rsidR="003559F2" w:rsidRDefault="003559F2" w:rsidP="003559F2">
      <w:pPr>
        <w:pStyle w:val="antwoord"/>
      </w:pPr>
    </w:p>
    <w:p w:rsidR="00CB572B" w:rsidRPr="00DC445C" w:rsidRDefault="00CB572B" w:rsidP="003559F2">
      <w:pPr>
        <w:pStyle w:val="Rubriek"/>
      </w:pPr>
    </w:p>
    <w:sectPr w:rsidR="00CB572B" w:rsidRPr="00DC445C" w:rsidSect="006C0A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99" w:right="340" w:bottom="567" w:left="907" w:header="907" w:footer="709" w:gutter="0"/>
      <w:cols w:num="2" w:space="227" w:equalWidth="0">
        <w:col w:w="2495" w:space="227"/>
        <w:col w:w="7937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AB" w:rsidRDefault="005B3EAB">
      <w:r>
        <w:separator/>
      </w:r>
    </w:p>
  </w:endnote>
  <w:endnote w:type="continuationSeparator" w:id="0">
    <w:p w:rsidR="005B3EAB" w:rsidRDefault="005B3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AB" w:rsidRDefault="005B3EA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AB" w:rsidRDefault="005B3EAB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AB" w:rsidRDefault="005B3EA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AB" w:rsidRPr="007F73E4" w:rsidRDefault="005B3EAB" w:rsidP="007F73E4">
      <w:pPr>
        <w:pStyle w:val="Voettekst"/>
      </w:pPr>
    </w:p>
  </w:footnote>
  <w:footnote w:type="continuationSeparator" w:id="0">
    <w:p w:rsidR="005B3EAB" w:rsidRDefault="005B3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AB" w:rsidRDefault="005B3EA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72" w:rsidRPr="00276032" w:rsidRDefault="00054572" w:rsidP="000768A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7.5pt;margin-top:17pt;width:260.8pt;height:42.4pt;z-index:-251657728;mso-position-horizontal-relative:page;mso-position-vertical-relative:page" filled="f" stroked="f">
          <v:textbox style="mso-next-textbox:#_x0000_s2055" inset="0,0,0,0">
            <w:txbxContent>
              <w:p w:rsidR="00276032" w:rsidRPr="004C5A4B" w:rsidRDefault="00276032" w:rsidP="004C5A4B">
                <w:pPr>
                  <w:pStyle w:val="Bladnummer"/>
                </w:pPr>
                <w:fldSimple w:instr=" PAGE   \* MERGEFORMAT ">
                  <w:r w:rsidR="005B3EAB">
                    <w:rPr>
                      <w:noProof/>
                    </w:rPr>
                    <w:t>3</w:t>
                  </w:r>
                </w:fldSimple>
                <w:r w:rsidRPr="004C5A4B">
                  <w:t xml:space="preserve"> </w:t>
                </w:r>
                <w:r w:rsidRPr="00054572">
                  <w:rPr>
                    <w:b w:val="0"/>
                  </w:rPr>
                  <w:t xml:space="preserve">van </w:t>
                </w:r>
                <w:r w:rsidRPr="00054572">
                  <w:rPr>
                    <w:b w:val="0"/>
                  </w:rPr>
                  <w:fldChar w:fldCharType="begin"/>
                </w:r>
                <w:r w:rsidRPr="00054572">
                  <w:rPr>
                    <w:b w:val="0"/>
                  </w:rPr>
                  <w:instrText xml:space="preserve"> NUMPAGES  \# "0" \* Arabic  \* MERGEFORMAT </w:instrText>
                </w:r>
                <w:r w:rsidRPr="00054572">
                  <w:rPr>
                    <w:b w:val="0"/>
                  </w:rPr>
                  <w:fldChar w:fldCharType="separate"/>
                </w:r>
                <w:r w:rsidR="005B3EAB">
                  <w:rPr>
                    <w:b w:val="0"/>
                    <w:noProof/>
                  </w:rPr>
                  <w:t>3</w:t>
                </w:r>
                <w:r w:rsidRPr="00054572">
                  <w:rPr>
                    <w:b w:val="0"/>
                  </w:rPr>
                  <w:fldChar w:fldCharType="end"/>
                </w:r>
              </w:p>
              <w:p w:rsidR="00276032" w:rsidRDefault="00276032" w:rsidP="00276032">
                <w:pPr>
                  <w:pStyle w:val="KopTekstRechts"/>
                </w:pPr>
              </w:p>
              <w:p w:rsidR="00276032" w:rsidRPr="004230A2" w:rsidRDefault="008863C5" w:rsidP="00712639">
                <w:pPr>
                  <w:pStyle w:val="specdocsprekendekopregel"/>
                  <w:rPr>
                    <w:szCs w:val="14"/>
                  </w:rPr>
                </w:pPr>
                <w:r w:rsidRPr="008863C5">
                  <w:rPr>
                    <w:szCs w:val="14"/>
                  </w:rPr>
                  <w:t>Handtekeningformulier ten behoeve van Rekening-Courant</w:t>
                </w:r>
              </w:p>
              <w:p w:rsidR="00276032" w:rsidRDefault="00276032" w:rsidP="004230A2">
                <w:pPr>
                  <w:pStyle w:val="Afzendermoedersprekendekopregel"/>
                </w:pPr>
                <w:r w:rsidRPr="00276032">
                  <w:t>Ministerie van Financiën</w:t>
                </w:r>
              </w:p>
            </w:txbxContent>
          </v:textbox>
          <w10:wrap anchorx="page" anchory="page"/>
        </v:shape>
      </w:pict>
    </w:r>
  </w:p>
  <w:p w:rsidR="00060A23" w:rsidRDefault="00276032" w:rsidP="000768A5">
    <w:r>
      <w:rPr>
        <w:noProof/>
      </w:rPr>
      <w:pict>
        <v:shape id="_x0000_s2052" type="#_x0000_t202" style="position:absolute;margin-left:45.35pt;margin-top:28.95pt;width:260.8pt;height:39.7pt;z-index:-251658752;mso-position-horizontal-relative:page;mso-position-vertical-relative:page" filled="f" stroked="f">
          <v:textbox style="mso-next-textbox:#_x0000_s2052" inset="0,0,0,0">
            <w:txbxContent>
              <w:p w:rsidR="00276032" w:rsidRPr="00FC7772" w:rsidRDefault="008908D8" w:rsidP="0000489D">
                <w:pPr>
                  <w:pStyle w:val="KopTekstLinks"/>
                </w:pPr>
                <w:r w:rsidRPr="008908D8">
                  <w:t>Mutatieformulier</w:t>
                </w:r>
                <w:r w:rsidR="00161AE5">
                  <w:t xml:space="preserve"> 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4E" w:rsidRPr="00CC7FEE" w:rsidRDefault="00E6624E" w:rsidP="00CC7FEE">
    <w:pPr>
      <w:pStyle w:val="Kopintroductie"/>
    </w:pPr>
  </w:p>
  <w:p w:rsidR="00E6624E" w:rsidRPr="00CC7FEE" w:rsidRDefault="00E6624E" w:rsidP="00CC7FEE">
    <w:pPr>
      <w:pStyle w:val="Kopintroductie"/>
    </w:pPr>
  </w:p>
  <w:p w:rsidR="00E6624E" w:rsidRPr="00CC7FEE" w:rsidRDefault="00E6624E" w:rsidP="00CC7FEE">
    <w:pPr>
      <w:pStyle w:val="Kopintroductie"/>
    </w:pPr>
  </w:p>
  <w:p w:rsidR="00E6624E" w:rsidRPr="00CC7FEE" w:rsidRDefault="00E6624E" w:rsidP="00CC7FEE">
    <w:pPr>
      <w:pStyle w:val="Kopintroductie"/>
    </w:pPr>
  </w:p>
  <w:p w:rsidR="00E6624E" w:rsidRPr="00CC7FEE" w:rsidRDefault="00E6624E" w:rsidP="00CC7FEE">
    <w:pPr>
      <w:pStyle w:val="Kopintroductie"/>
    </w:pPr>
  </w:p>
  <w:p w:rsidR="00E6624E" w:rsidRPr="00CC7FEE" w:rsidRDefault="00E6624E" w:rsidP="00CC7FEE">
    <w:pPr>
      <w:pStyle w:val="Kopintroductie"/>
    </w:pPr>
  </w:p>
  <w:p w:rsidR="00CC7FEE" w:rsidRPr="00CC7FEE" w:rsidRDefault="00CC7FEE" w:rsidP="00CC7FEE">
    <w:pPr>
      <w:pStyle w:val="Kopintroductie"/>
    </w:pPr>
  </w:p>
  <w:p w:rsidR="00E6624E" w:rsidRDefault="00E6624E" w:rsidP="00CC7FEE">
    <w:pPr>
      <w:pStyle w:val="Kopintroductie"/>
    </w:pPr>
  </w:p>
  <w:p w:rsidR="00922136" w:rsidRDefault="00922136" w:rsidP="00CC7FEE">
    <w:pPr>
      <w:pStyle w:val="Kopintroductie"/>
    </w:pPr>
  </w:p>
  <w:p w:rsidR="00922136" w:rsidRDefault="00922136" w:rsidP="00CC7FEE">
    <w:pPr>
      <w:pStyle w:val="Kopintroductie"/>
    </w:pPr>
  </w:p>
  <w:p w:rsidR="00E6624E" w:rsidRPr="008908D8" w:rsidRDefault="008908D8" w:rsidP="00712639">
    <w:pPr>
      <w:pStyle w:val="Specificatiedoc"/>
    </w:pPr>
    <w:bookmarkStart w:id="1" w:name="OLE_LINK1"/>
    <w:bookmarkStart w:id="2" w:name="OLE_LINK2"/>
    <w:bookmarkStart w:id="3" w:name="OLE_LINK3"/>
    <w:bookmarkStart w:id="4" w:name="OLE_LINK4"/>
    <w:r w:rsidRPr="008908D8">
      <w:rPr>
        <w:b/>
      </w:rPr>
      <w:t>Mutatieformulier</w:t>
    </w:r>
    <w:r w:rsidR="00023D45">
      <w:rPr>
        <w:b/>
      </w:rPr>
      <w:br/>
    </w:r>
    <w:bookmarkEnd w:id="3"/>
    <w:bookmarkEnd w:id="4"/>
    <w:r w:rsidRPr="008908D8">
      <w:t>Rekening-Courant</w:t>
    </w:r>
  </w:p>
  <w:bookmarkEnd w:id="1"/>
  <w:bookmarkEnd w:id="2"/>
  <w:p w:rsidR="008908D8" w:rsidRPr="008908D8" w:rsidRDefault="008908D8" w:rsidP="008908D8">
    <w:pPr>
      <w:pStyle w:val="Introductie"/>
      <w:rPr>
        <w:b/>
      </w:rPr>
    </w:pPr>
    <w:r w:rsidRPr="008908D8">
      <w:rPr>
        <w:b/>
      </w:rPr>
      <w:t>Dit formulier opsturen naar</w:t>
    </w:r>
  </w:p>
  <w:p w:rsidR="008908D8" w:rsidRPr="008908D8" w:rsidRDefault="008908D8" w:rsidP="008908D8">
    <w:pPr>
      <w:pStyle w:val="Introductie"/>
    </w:pPr>
    <w:r w:rsidRPr="008908D8">
      <w:t>Ministerie van Financiën</w:t>
    </w:r>
  </w:p>
  <w:p w:rsidR="008908D8" w:rsidRPr="008908D8" w:rsidRDefault="008908D8" w:rsidP="008908D8">
    <w:pPr>
      <w:pStyle w:val="Introductie"/>
    </w:pPr>
    <w:r w:rsidRPr="008908D8">
      <w:t>Afdeling Rijkshoofdboekhouding</w:t>
    </w:r>
  </w:p>
  <w:p w:rsidR="008908D8" w:rsidRPr="008908D8" w:rsidRDefault="008908D8" w:rsidP="008908D8">
    <w:pPr>
      <w:pStyle w:val="Introductie"/>
    </w:pPr>
    <w:r w:rsidRPr="008908D8">
      <w:t>Kamer KVB 4.58</w:t>
    </w:r>
  </w:p>
  <w:p w:rsidR="008908D8" w:rsidRPr="008908D8" w:rsidRDefault="008908D8" w:rsidP="008908D8">
    <w:pPr>
      <w:pStyle w:val="Introductie"/>
      <w:rPr>
        <w:lang w:val="en-US"/>
      </w:rPr>
    </w:pPr>
    <w:r w:rsidRPr="008908D8">
      <w:rPr>
        <w:lang w:val="en-US"/>
      </w:rPr>
      <w:t>Postbus 20201</w:t>
    </w:r>
  </w:p>
  <w:p w:rsidR="00DB2C2C" w:rsidRPr="008908D8" w:rsidRDefault="008908D8" w:rsidP="008908D8">
    <w:pPr>
      <w:pStyle w:val="Introductie"/>
      <w:rPr>
        <w:lang w:val="en-US"/>
      </w:rPr>
    </w:pPr>
    <w:r w:rsidRPr="008908D8">
      <w:rPr>
        <w:lang w:val="en-US"/>
      </w:rPr>
      <w:t>2500 EE Den Haag</w:t>
    </w:r>
  </w:p>
  <w:p w:rsidR="00CD13BE" w:rsidRDefault="00CD13BE" w:rsidP="005F7DCE">
    <w:pPr>
      <w:pStyle w:val="Introductie"/>
      <w:rPr>
        <w:lang w:val="en-US"/>
      </w:rPr>
    </w:pPr>
  </w:p>
  <w:p w:rsidR="00CD13BE" w:rsidRDefault="00CD13BE" w:rsidP="00CD13BE">
    <w:pPr>
      <w:autoSpaceDE w:val="0"/>
      <w:autoSpaceDN w:val="0"/>
      <w:adjustRightInd w:val="0"/>
      <w:spacing w:line="240" w:lineRule="auto"/>
      <w:rPr>
        <w:rFonts w:cs="Verdana"/>
        <w:szCs w:val="16"/>
      </w:rPr>
    </w:pPr>
  </w:p>
  <w:p w:rsidR="00D41972" w:rsidRDefault="005B3EAB" w:rsidP="002A3730">
    <w:pPr>
      <w:pStyle w:val="Introductie"/>
      <w:spacing w:line="40" w:lineRule="exact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1080135</wp:posOffset>
          </wp:positionH>
          <wp:positionV relativeFrom="page">
            <wp:posOffset>0</wp:posOffset>
          </wp:positionV>
          <wp:extent cx="5400675" cy="1876425"/>
          <wp:effectExtent l="0" t="0" r="0" b="0"/>
          <wp:wrapNone/>
          <wp:docPr id="1" name="Afbeelding 1" descr="RO_F_Logo_6_RGB_pos_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_F_Logo_6_RGB_pos_n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87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C06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8A61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8EE2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909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802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E6C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C27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DC0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E25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6AD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1"/>
  <w:documentProtection w:edit="forms" w:enforcement="1" w:cryptProviderType="rsaFull" w:cryptAlgorithmClass="hash" w:cryptAlgorithmType="typeAny" w:cryptAlgorithmSid="4" w:cryptSpinCount="100000" w:hash="W6BRw9mqJWnEmI+PfVxnXz8PuvU=" w:salt="4EsFoX7Wu+koaq25JfP8fg=="/>
  <w:defaultTabStop w:val="227"/>
  <w:hyphenationZone w:val="425"/>
  <w:drawingGridHorizontalSpacing w:val="80"/>
  <w:displayHorizontalDrawingGridEvery w:val="2"/>
  <w:doNotShadeFormData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00CD5"/>
    <w:rsid w:val="000020F6"/>
    <w:rsid w:val="000022F2"/>
    <w:rsid w:val="00002523"/>
    <w:rsid w:val="0000489D"/>
    <w:rsid w:val="00010FA0"/>
    <w:rsid w:val="00021AFF"/>
    <w:rsid w:val="00023D45"/>
    <w:rsid w:val="00036CD0"/>
    <w:rsid w:val="00037F5E"/>
    <w:rsid w:val="00050FBF"/>
    <w:rsid w:val="00054572"/>
    <w:rsid w:val="000560D6"/>
    <w:rsid w:val="00060A23"/>
    <w:rsid w:val="0006142A"/>
    <w:rsid w:val="00062749"/>
    <w:rsid w:val="000768A5"/>
    <w:rsid w:val="00084311"/>
    <w:rsid w:val="00085930"/>
    <w:rsid w:val="000947BD"/>
    <w:rsid w:val="000D06C8"/>
    <w:rsid w:val="000E0F74"/>
    <w:rsid w:val="0010648B"/>
    <w:rsid w:val="00116C29"/>
    <w:rsid w:val="001170D9"/>
    <w:rsid w:val="00123CE4"/>
    <w:rsid w:val="001368EC"/>
    <w:rsid w:val="00146392"/>
    <w:rsid w:val="00150C24"/>
    <w:rsid w:val="00161AE5"/>
    <w:rsid w:val="00162A63"/>
    <w:rsid w:val="00171BDB"/>
    <w:rsid w:val="0018303B"/>
    <w:rsid w:val="001A1F61"/>
    <w:rsid w:val="001A75A8"/>
    <w:rsid w:val="001B0984"/>
    <w:rsid w:val="001B159F"/>
    <w:rsid w:val="001B5200"/>
    <w:rsid w:val="001C55C2"/>
    <w:rsid w:val="001E0583"/>
    <w:rsid w:val="001E56B8"/>
    <w:rsid w:val="001F5019"/>
    <w:rsid w:val="0020633A"/>
    <w:rsid w:val="00206CE5"/>
    <w:rsid w:val="002132E6"/>
    <w:rsid w:val="002266DE"/>
    <w:rsid w:val="00226A4B"/>
    <w:rsid w:val="0023728B"/>
    <w:rsid w:val="002437B3"/>
    <w:rsid w:val="00251F2B"/>
    <w:rsid w:val="00257098"/>
    <w:rsid w:val="00264EE7"/>
    <w:rsid w:val="00267855"/>
    <w:rsid w:val="002727AD"/>
    <w:rsid w:val="002728DD"/>
    <w:rsid w:val="0027361A"/>
    <w:rsid w:val="00276032"/>
    <w:rsid w:val="002763CE"/>
    <w:rsid w:val="002842F0"/>
    <w:rsid w:val="00284596"/>
    <w:rsid w:val="002978AC"/>
    <w:rsid w:val="002A3730"/>
    <w:rsid w:val="002A54C4"/>
    <w:rsid w:val="002A7EE1"/>
    <w:rsid w:val="002B2A45"/>
    <w:rsid w:val="002C36B3"/>
    <w:rsid w:val="002D2F9C"/>
    <w:rsid w:val="002E5CB2"/>
    <w:rsid w:val="002E738B"/>
    <w:rsid w:val="002E7881"/>
    <w:rsid w:val="00304E54"/>
    <w:rsid w:val="00314473"/>
    <w:rsid w:val="00320260"/>
    <w:rsid w:val="003347BB"/>
    <w:rsid w:val="00354A68"/>
    <w:rsid w:val="003559F2"/>
    <w:rsid w:val="00387441"/>
    <w:rsid w:val="00392A9E"/>
    <w:rsid w:val="003A2098"/>
    <w:rsid w:val="003A4AD5"/>
    <w:rsid w:val="003B3C90"/>
    <w:rsid w:val="003C41A8"/>
    <w:rsid w:val="003D47EA"/>
    <w:rsid w:val="003D4E78"/>
    <w:rsid w:val="003E0C02"/>
    <w:rsid w:val="003E10AB"/>
    <w:rsid w:val="004024A4"/>
    <w:rsid w:val="004076B4"/>
    <w:rsid w:val="00417EB4"/>
    <w:rsid w:val="00420F23"/>
    <w:rsid w:val="004230A2"/>
    <w:rsid w:val="00427A64"/>
    <w:rsid w:val="00452177"/>
    <w:rsid w:val="00465C02"/>
    <w:rsid w:val="004B2D2F"/>
    <w:rsid w:val="004C0449"/>
    <w:rsid w:val="004C5A4B"/>
    <w:rsid w:val="004D61C9"/>
    <w:rsid w:val="00500145"/>
    <w:rsid w:val="00500549"/>
    <w:rsid w:val="00506E00"/>
    <w:rsid w:val="00507913"/>
    <w:rsid w:val="00507991"/>
    <w:rsid w:val="0051054D"/>
    <w:rsid w:val="00510DC1"/>
    <w:rsid w:val="005168BF"/>
    <w:rsid w:val="00527E02"/>
    <w:rsid w:val="0053203D"/>
    <w:rsid w:val="005438FF"/>
    <w:rsid w:val="005525C5"/>
    <w:rsid w:val="00571D30"/>
    <w:rsid w:val="00577C85"/>
    <w:rsid w:val="005823C5"/>
    <w:rsid w:val="00584786"/>
    <w:rsid w:val="00592942"/>
    <w:rsid w:val="0059652D"/>
    <w:rsid w:val="005A3D4E"/>
    <w:rsid w:val="005B3EAB"/>
    <w:rsid w:val="005B6734"/>
    <w:rsid w:val="005C3F86"/>
    <w:rsid w:val="005C54E4"/>
    <w:rsid w:val="005C55D6"/>
    <w:rsid w:val="005C6936"/>
    <w:rsid w:val="005C7529"/>
    <w:rsid w:val="005E2A36"/>
    <w:rsid w:val="005E3A42"/>
    <w:rsid w:val="005E3FBF"/>
    <w:rsid w:val="005E4CB7"/>
    <w:rsid w:val="005F7DCE"/>
    <w:rsid w:val="006121F6"/>
    <w:rsid w:val="00624C72"/>
    <w:rsid w:val="00627B78"/>
    <w:rsid w:val="00631639"/>
    <w:rsid w:val="0063231A"/>
    <w:rsid w:val="0064625F"/>
    <w:rsid w:val="00667490"/>
    <w:rsid w:val="0067251F"/>
    <w:rsid w:val="00693344"/>
    <w:rsid w:val="006962EF"/>
    <w:rsid w:val="00696E29"/>
    <w:rsid w:val="006B16EA"/>
    <w:rsid w:val="006B2838"/>
    <w:rsid w:val="006C0ACC"/>
    <w:rsid w:val="006D05BC"/>
    <w:rsid w:val="006D7366"/>
    <w:rsid w:val="006E2225"/>
    <w:rsid w:val="00712639"/>
    <w:rsid w:val="00714163"/>
    <w:rsid w:val="00721C70"/>
    <w:rsid w:val="00721DC2"/>
    <w:rsid w:val="00754693"/>
    <w:rsid w:val="0075572F"/>
    <w:rsid w:val="00784388"/>
    <w:rsid w:val="00790D37"/>
    <w:rsid w:val="007B7DD5"/>
    <w:rsid w:val="007C47DC"/>
    <w:rsid w:val="007D452C"/>
    <w:rsid w:val="007D662D"/>
    <w:rsid w:val="007E1E18"/>
    <w:rsid w:val="007F2247"/>
    <w:rsid w:val="007F73E4"/>
    <w:rsid w:val="008101D6"/>
    <w:rsid w:val="00810273"/>
    <w:rsid w:val="00812DAF"/>
    <w:rsid w:val="0082415E"/>
    <w:rsid w:val="00827128"/>
    <w:rsid w:val="00834854"/>
    <w:rsid w:val="00835535"/>
    <w:rsid w:val="00837080"/>
    <w:rsid w:val="00837C7B"/>
    <w:rsid w:val="0084557F"/>
    <w:rsid w:val="00860158"/>
    <w:rsid w:val="00862FCB"/>
    <w:rsid w:val="008677D8"/>
    <w:rsid w:val="008757BA"/>
    <w:rsid w:val="00875B21"/>
    <w:rsid w:val="0088589B"/>
    <w:rsid w:val="008863C5"/>
    <w:rsid w:val="00887FB9"/>
    <w:rsid w:val="008908D8"/>
    <w:rsid w:val="008A16A6"/>
    <w:rsid w:val="008B4FC5"/>
    <w:rsid w:val="008B772E"/>
    <w:rsid w:val="008C6108"/>
    <w:rsid w:val="008D1909"/>
    <w:rsid w:val="008D5515"/>
    <w:rsid w:val="008F1A00"/>
    <w:rsid w:val="008F23A0"/>
    <w:rsid w:val="008F3052"/>
    <w:rsid w:val="008F4A5E"/>
    <w:rsid w:val="008F4C9A"/>
    <w:rsid w:val="008F5C56"/>
    <w:rsid w:val="0090524E"/>
    <w:rsid w:val="00910587"/>
    <w:rsid w:val="00917354"/>
    <w:rsid w:val="00922136"/>
    <w:rsid w:val="0093292A"/>
    <w:rsid w:val="00951168"/>
    <w:rsid w:val="009551F9"/>
    <w:rsid w:val="0095799A"/>
    <w:rsid w:val="009614B6"/>
    <w:rsid w:val="009644A9"/>
    <w:rsid w:val="00974F42"/>
    <w:rsid w:val="00982869"/>
    <w:rsid w:val="009903FF"/>
    <w:rsid w:val="009B3DB9"/>
    <w:rsid w:val="009E08CD"/>
    <w:rsid w:val="009F5EFC"/>
    <w:rsid w:val="009F75B0"/>
    <w:rsid w:val="00A04078"/>
    <w:rsid w:val="00A10964"/>
    <w:rsid w:val="00A125B8"/>
    <w:rsid w:val="00A319A5"/>
    <w:rsid w:val="00A47BAD"/>
    <w:rsid w:val="00A517F6"/>
    <w:rsid w:val="00A57651"/>
    <w:rsid w:val="00A5768A"/>
    <w:rsid w:val="00A57FF7"/>
    <w:rsid w:val="00A707FA"/>
    <w:rsid w:val="00A76B70"/>
    <w:rsid w:val="00A846A8"/>
    <w:rsid w:val="00A85D94"/>
    <w:rsid w:val="00A8734B"/>
    <w:rsid w:val="00AB4E7A"/>
    <w:rsid w:val="00AB56CB"/>
    <w:rsid w:val="00AC7C09"/>
    <w:rsid w:val="00AD3183"/>
    <w:rsid w:val="00AF6585"/>
    <w:rsid w:val="00B0004E"/>
    <w:rsid w:val="00B41482"/>
    <w:rsid w:val="00B435A6"/>
    <w:rsid w:val="00B436C5"/>
    <w:rsid w:val="00B5754E"/>
    <w:rsid w:val="00B63847"/>
    <w:rsid w:val="00B70918"/>
    <w:rsid w:val="00BA32A9"/>
    <w:rsid w:val="00BA7A53"/>
    <w:rsid w:val="00BB17E3"/>
    <w:rsid w:val="00BB4D10"/>
    <w:rsid w:val="00BB74FA"/>
    <w:rsid w:val="00BC10F3"/>
    <w:rsid w:val="00BC407E"/>
    <w:rsid w:val="00BD76A5"/>
    <w:rsid w:val="00BD7854"/>
    <w:rsid w:val="00C06946"/>
    <w:rsid w:val="00C13A42"/>
    <w:rsid w:val="00C150CE"/>
    <w:rsid w:val="00C26B28"/>
    <w:rsid w:val="00C31B9B"/>
    <w:rsid w:val="00C50115"/>
    <w:rsid w:val="00C54DC1"/>
    <w:rsid w:val="00C621E2"/>
    <w:rsid w:val="00C700BB"/>
    <w:rsid w:val="00C70461"/>
    <w:rsid w:val="00C7133B"/>
    <w:rsid w:val="00C73D5B"/>
    <w:rsid w:val="00C74053"/>
    <w:rsid w:val="00C74FBD"/>
    <w:rsid w:val="00C8219E"/>
    <w:rsid w:val="00CA1C6B"/>
    <w:rsid w:val="00CB572B"/>
    <w:rsid w:val="00CC1550"/>
    <w:rsid w:val="00CC7FEE"/>
    <w:rsid w:val="00CD0258"/>
    <w:rsid w:val="00CD13BE"/>
    <w:rsid w:val="00CD4994"/>
    <w:rsid w:val="00CE0F17"/>
    <w:rsid w:val="00CF49F4"/>
    <w:rsid w:val="00D023FB"/>
    <w:rsid w:val="00D03C0E"/>
    <w:rsid w:val="00D05CFF"/>
    <w:rsid w:val="00D062DC"/>
    <w:rsid w:val="00D17AE0"/>
    <w:rsid w:val="00D24B43"/>
    <w:rsid w:val="00D24F07"/>
    <w:rsid w:val="00D368B0"/>
    <w:rsid w:val="00D41972"/>
    <w:rsid w:val="00D5123A"/>
    <w:rsid w:val="00D536E9"/>
    <w:rsid w:val="00D616ED"/>
    <w:rsid w:val="00D76AB0"/>
    <w:rsid w:val="00D76D27"/>
    <w:rsid w:val="00D80BE7"/>
    <w:rsid w:val="00D836B8"/>
    <w:rsid w:val="00DA5523"/>
    <w:rsid w:val="00DB2C2C"/>
    <w:rsid w:val="00DB6850"/>
    <w:rsid w:val="00DC3441"/>
    <w:rsid w:val="00DC445C"/>
    <w:rsid w:val="00DD0194"/>
    <w:rsid w:val="00DD1576"/>
    <w:rsid w:val="00DD26FC"/>
    <w:rsid w:val="00DD7BCE"/>
    <w:rsid w:val="00DF084D"/>
    <w:rsid w:val="00E037B5"/>
    <w:rsid w:val="00E13775"/>
    <w:rsid w:val="00E21266"/>
    <w:rsid w:val="00E22F04"/>
    <w:rsid w:val="00E36C3F"/>
    <w:rsid w:val="00E422C9"/>
    <w:rsid w:val="00E5058B"/>
    <w:rsid w:val="00E55B0C"/>
    <w:rsid w:val="00E60792"/>
    <w:rsid w:val="00E61663"/>
    <w:rsid w:val="00E64560"/>
    <w:rsid w:val="00E6624E"/>
    <w:rsid w:val="00E67AC4"/>
    <w:rsid w:val="00E7327E"/>
    <w:rsid w:val="00E738C6"/>
    <w:rsid w:val="00E755D6"/>
    <w:rsid w:val="00E764BE"/>
    <w:rsid w:val="00E8342C"/>
    <w:rsid w:val="00E91282"/>
    <w:rsid w:val="00EB54DE"/>
    <w:rsid w:val="00EC07E7"/>
    <w:rsid w:val="00ED3A8B"/>
    <w:rsid w:val="00EE7FB5"/>
    <w:rsid w:val="00F134A1"/>
    <w:rsid w:val="00F154F5"/>
    <w:rsid w:val="00F15B7F"/>
    <w:rsid w:val="00F30840"/>
    <w:rsid w:val="00F442CF"/>
    <w:rsid w:val="00F451BB"/>
    <w:rsid w:val="00F6460A"/>
    <w:rsid w:val="00F65510"/>
    <w:rsid w:val="00F75AA0"/>
    <w:rsid w:val="00F7634A"/>
    <w:rsid w:val="00F82C5D"/>
    <w:rsid w:val="00F859A9"/>
    <w:rsid w:val="00FA1013"/>
    <w:rsid w:val="00FC4C3E"/>
    <w:rsid w:val="00FC7772"/>
    <w:rsid w:val="00FE1EBA"/>
    <w:rsid w:val="00FE506C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13BE"/>
    <w:pPr>
      <w:spacing w:line="182" w:lineRule="exact"/>
    </w:pPr>
    <w:rPr>
      <w:rFonts w:ascii="Verdana" w:hAnsi="Verdana"/>
      <w:sz w:val="16"/>
      <w:szCs w:val="24"/>
    </w:rPr>
  </w:style>
  <w:style w:type="paragraph" w:styleId="Kop1">
    <w:name w:val="heading 1"/>
    <w:basedOn w:val="Standaard"/>
    <w:next w:val="Standaard"/>
    <w:link w:val="Kop1Char"/>
    <w:rsid w:val="00667490"/>
    <w:pPr>
      <w:keepNext/>
      <w:spacing w:line="360" w:lineRule="exact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Adresenvelop">
    <w:name w:val="envelope address"/>
    <w:basedOn w:val="Standaard"/>
    <w:rsid w:val="0075572F"/>
    <w:pPr>
      <w:framePr w:w="5040" w:h="1980" w:hRule="exact" w:hSpace="141" w:wrap="auto" w:vAnchor="page" w:hAnchor="page" w:x="4027" w:y="2553"/>
      <w:spacing w:line="280" w:lineRule="exact"/>
    </w:pPr>
    <w:rPr>
      <w:rFonts w:cs="Arial"/>
      <w:szCs w:val="22"/>
    </w:rPr>
  </w:style>
  <w:style w:type="paragraph" w:styleId="Koptekst">
    <w:name w:val="header"/>
    <w:basedOn w:val="Standaard"/>
    <w:rsid w:val="003347B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347BB"/>
    <w:pPr>
      <w:tabs>
        <w:tab w:val="center" w:pos="4536"/>
        <w:tab w:val="right" w:pos="9072"/>
      </w:tabs>
    </w:pPr>
  </w:style>
  <w:style w:type="paragraph" w:customStyle="1" w:styleId="KopTekstRechts">
    <w:name w:val="KopTekstRechts"/>
    <w:basedOn w:val="Standaard"/>
    <w:rsid w:val="002978AC"/>
    <w:pPr>
      <w:spacing w:line="180" w:lineRule="exact"/>
    </w:pPr>
    <w:rPr>
      <w:sz w:val="13"/>
    </w:rPr>
  </w:style>
  <w:style w:type="paragraph" w:customStyle="1" w:styleId="KopTekstLinks">
    <w:name w:val="KopTekstLinks"/>
    <w:basedOn w:val="Standaard"/>
    <w:rsid w:val="00E36C3F"/>
    <w:pPr>
      <w:spacing w:line="240" w:lineRule="auto"/>
      <w:jc w:val="right"/>
    </w:pPr>
    <w:rPr>
      <w:b/>
      <w:sz w:val="28"/>
    </w:rPr>
  </w:style>
  <w:style w:type="paragraph" w:styleId="Voetnoottekst">
    <w:name w:val="footnote text"/>
    <w:basedOn w:val="Standaard"/>
    <w:semiHidden/>
    <w:rsid w:val="00F30840"/>
    <w:pPr>
      <w:spacing w:line="180" w:lineRule="exact"/>
      <w:ind w:left="99" w:hanging="99"/>
    </w:pPr>
    <w:rPr>
      <w:sz w:val="13"/>
      <w:szCs w:val="20"/>
    </w:rPr>
  </w:style>
  <w:style w:type="character" w:styleId="Voetnootmarkering">
    <w:name w:val="footnote reference"/>
    <w:basedOn w:val="Standaardalinea-lettertype"/>
    <w:semiHidden/>
    <w:rsid w:val="00E8342C"/>
    <w:rPr>
      <w:vertAlign w:val="superscript"/>
    </w:rPr>
  </w:style>
  <w:style w:type="paragraph" w:customStyle="1" w:styleId="Lijn">
    <w:name w:val="Lijn"/>
    <w:basedOn w:val="Standaard"/>
    <w:next w:val="antwoord"/>
    <w:link w:val="LijnChar"/>
    <w:qFormat/>
    <w:rsid w:val="00D76D27"/>
    <w:pPr>
      <w:tabs>
        <w:tab w:val="right" w:pos="7258"/>
      </w:tabs>
      <w:spacing w:after="142" w:line="40" w:lineRule="exact"/>
    </w:pPr>
    <w:rPr>
      <w:sz w:val="4"/>
      <w:u w:val="thick" w:color="000000"/>
    </w:rPr>
  </w:style>
  <w:style w:type="paragraph" w:customStyle="1" w:styleId="Documentnaam">
    <w:name w:val="Documentnaam"/>
    <w:basedOn w:val="Kop1"/>
    <w:link w:val="DocumentnaamChar"/>
    <w:qFormat/>
    <w:rsid w:val="00C7133B"/>
    <w:pPr>
      <w:spacing w:line="400" w:lineRule="exact"/>
      <w:ind w:left="5460"/>
    </w:pPr>
    <w:rPr>
      <w:sz w:val="28"/>
      <w:szCs w:val="28"/>
    </w:rPr>
  </w:style>
  <w:style w:type="paragraph" w:customStyle="1" w:styleId="Specificatiedoc">
    <w:name w:val="Specificatie doc"/>
    <w:basedOn w:val="Kop1"/>
    <w:qFormat/>
    <w:rsid w:val="00592942"/>
    <w:pPr>
      <w:spacing w:after="181" w:line="400" w:lineRule="exact"/>
      <w:ind w:left="5460"/>
    </w:pPr>
    <w:rPr>
      <w:b w:val="0"/>
      <w:sz w:val="28"/>
      <w:szCs w:val="28"/>
    </w:rPr>
  </w:style>
  <w:style w:type="character" w:customStyle="1" w:styleId="Kop1Char">
    <w:name w:val="Kop 1 Char"/>
    <w:basedOn w:val="Standaardalinea-lettertype"/>
    <w:link w:val="Kop1"/>
    <w:rsid w:val="00C7133B"/>
    <w:rPr>
      <w:rFonts w:ascii="Verdana" w:hAnsi="Verdana" w:cs="Arial"/>
      <w:b/>
      <w:bCs/>
      <w:kern w:val="32"/>
      <w:sz w:val="32"/>
      <w:szCs w:val="32"/>
    </w:rPr>
  </w:style>
  <w:style w:type="character" w:customStyle="1" w:styleId="DocumentnaamChar">
    <w:name w:val="Documentnaam Char"/>
    <w:basedOn w:val="Kop1Char"/>
    <w:link w:val="Documentnaam"/>
    <w:rsid w:val="00C7133B"/>
    <w:rPr>
      <w:sz w:val="28"/>
      <w:szCs w:val="28"/>
    </w:rPr>
  </w:style>
  <w:style w:type="paragraph" w:customStyle="1" w:styleId="Kopintroductie">
    <w:name w:val="Kop introductie"/>
    <w:link w:val="KopintroductieChar"/>
    <w:qFormat/>
    <w:rsid w:val="00D05CFF"/>
    <w:pPr>
      <w:spacing w:line="220" w:lineRule="exact"/>
      <w:ind w:left="5460"/>
    </w:pPr>
    <w:rPr>
      <w:rFonts w:ascii="Verdana" w:hAnsi="Verdana"/>
      <w:b/>
      <w:sz w:val="16"/>
      <w:szCs w:val="24"/>
    </w:rPr>
  </w:style>
  <w:style w:type="paragraph" w:customStyle="1" w:styleId="Introductie">
    <w:name w:val="Introductie"/>
    <w:basedOn w:val="KopTekstRechts"/>
    <w:qFormat/>
    <w:rsid w:val="00D05CFF"/>
    <w:pPr>
      <w:tabs>
        <w:tab w:val="left" w:pos="5687"/>
      </w:tabs>
      <w:spacing w:line="220" w:lineRule="exact"/>
      <w:ind w:left="5460"/>
    </w:pPr>
    <w:rPr>
      <w:sz w:val="16"/>
      <w:szCs w:val="16"/>
    </w:rPr>
  </w:style>
  <w:style w:type="paragraph" w:customStyle="1" w:styleId="Bladnummer">
    <w:name w:val="Bladnummer"/>
    <w:basedOn w:val="KopTekstRechts"/>
    <w:qFormat/>
    <w:rsid w:val="004C5A4B"/>
    <w:rPr>
      <w:b/>
      <w:sz w:val="14"/>
      <w:szCs w:val="14"/>
    </w:rPr>
  </w:style>
  <w:style w:type="paragraph" w:customStyle="1" w:styleId="specdocsprekendekopregel">
    <w:name w:val="spec doc sprekende kopregel"/>
    <w:basedOn w:val="KopTekstRechts"/>
    <w:qFormat/>
    <w:rsid w:val="004230A2"/>
    <w:pPr>
      <w:spacing w:line="181" w:lineRule="exact"/>
    </w:pPr>
    <w:rPr>
      <w:b/>
      <w:sz w:val="14"/>
    </w:rPr>
  </w:style>
  <w:style w:type="paragraph" w:customStyle="1" w:styleId="Afzendermoedersprekendekopregel">
    <w:name w:val="Afzender  moeder sprekende kopregel"/>
    <w:basedOn w:val="Standaard"/>
    <w:qFormat/>
    <w:rsid w:val="00A8734B"/>
    <w:rPr>
      <w:i/>
      <w:sz w:val="14"/>
    </w:rPr>
  </w:style>
  <w:style w:type="paragraph" w:customStyle="1" w:styleId="Subvraag">
    <w:name w:val="Subvraag"/>
    <w:basedOn w:val="Standaard"/>
    <w:rsid w:val="00FF7E3C"/>
    <w:pPr>
      <w:tabs>
        <w:tab w:val="left" w:pos="4082"/>
        <w:tab w:val="left" w:pos="5897"/>
        <w:tab w:val="right" w:pos="7241"/>
      </w:tabs>
      <w:spacing w:after="52" w:line="130" w:lineRule="exact"/>
    </w:pPr>
    <w:rPr>
      <w:sz w:val="13"/>
      <w:szCs w:val="20"/>
    </w:rPr>
  </w:style>
  <w:style w:type="paragraph" w:customStyle="1" w:styleId="Vraag">
    <w:name w:val="Vraag"/>
    <w:basedOn w:val="Standaard"/>
    <w:rsid w:val="00FF7E3C"/>
    <w:rPr>
      <w:sz w:val="14"/>
      <w:szCs w:val="20"/>
    </w:rPr>
  </w:style>
  <w:style w:type="paragraph" w:styleId="Documentstructuur">
    <w:name w:val="Document Map"/>
    <w:basedOn w:val="Standaard"/>
    <w:link w:val="DocumentstructuurChar"/>
    <w:rsid w:val="00C74FBD"/>
    <w:rPr>
      <w:rFonts w:ascii="Tahoma" w:hAnsi="Tahoma" w:cs="Tahoma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C74FBD"/>
    <w:rPr>
      <w:rFonts w:ascii="Tahoma" w:hAnsi="Tahoma" w:cs="Tahoma"/>
      <w:sz w:val="16"/>
      <w:szCs w:val="16"/>
    </w:rPr>
  </w:style>
  <w:style w:type="paragraph" w:customStyle="1" w:styleId="Rubriek">
    <w:name w:val="Rubriek"/>
    <w:basedOn w:val="Standaard"/>
    <w:next w:val="Standaard"/>
    <w:link w:val="RubriekChar"/>
    <w:qFormat/>
    <w:rsid w:val="00FF7E3C"/>
    <w:pPr>
      <w:tabs>
        <w:tab w:val="decimal" w:pos="5580"/>
      </w:tabs>
      <w:spacing w:after="142" w:line="404" w:lineRule="exact"/>
    </w:pPr>
    <w:rPr>
      <w:sz w:val="24"/>
    </w:rPr>
  </w:style>
  <w:style w:type="paragraph" w:customStyle="1" w:styleId="antwoord">
    <w:name w:val="antwoord"/>
    <w:basedOn w:val="Standaard"/>
    <w:link w:val="antwoordChar"/>
    <w:qFormat/>
    <w:rsid w:val="005438FF"/>
    <w:pPr>
      <w:tabs>
        <w:tab w:val="right" w:pos="7258"/>
      </w:tabs>
    </w:pPr>
  </w:style>
  <w:style w:type="paragraph" w:customStyle="1" w:styleId="Redactioneletoelichting">
    <w:name w:val="Redactionele toelichting"/>
    <w:basedOn w:val="Standaard"/>
    <w:qFormat/>
    <w:rsid w:val="005F7DCE"/>
    <w:rPr>
      <w:sz w:val="14"/>
    </w:rPr>
  </w:style>
  <w:style w:type="paragraph" w:customStyle="1" w:styleId="Kopredactioneletoelichting">
    <w:name w:val="Kop redactionele toelichting"/>
    <w:basedOn w:val="Standaard"/>
    <w:qFormat/>
    <w:rsid w:val="00E60792"/>
    <w:pPr>
      <w:outlineLvl w:val="0"/>
    </w:pPr>
    <w:rPr>
      <w:b/>
    </w:rPr>
  </w:style>
  <w:style w:type="paragraph" w:customStyle="1" w:styleId="Invulinstructie">
    <w:name w:val="Invulinstructie"/>
    <w:basedOn w:val="antwoord"/>
    <w:link w:val="InvulinstructieChar"/>
    <w:rsid w:val="002A3730"/>
    <w:pPr>
      <w:spacing w:after="181"/>
    </w:pPr>
    <w:rPr>
      <w:i/>
      <w:sz w:val="14"/>
      <w:u w:color="0000C0"/>
    </w:rPr>
  </w:style>
  <w:style w:type="paragraph" w:customStyle="1" w:styleId="Bijzonderetekens2">
    <w:name w:val="Bijzondere tekens2"/>
    <w:basedOn w:val="Standaard"/>
    <w:next w:val="Invulinstructie"/>
    <w:link w:val="Bijzonderetekens2Char"/>
    <w:rsid w:val="005E3FBF"/>
    <w:pPr>
      <w:spacing w:line="362" w:lineRule="exact"/>
      <w:ind w:right="227"/>
    </w:pPr>
    <w:rPr>
      <w:b/>
      <w:sz w:val="20"/>
    </w:rPr>
  </w:style>
  <w:style w:type="character" w:customStyle="1" w:styleId="antwoordChar">
    <w:name w:val="antwoord Char"/>
    <w:basedOn w:val="Standaardalinea-lettertype"/>
    <w:link w:val="antwoord"/>
    <w:rsid w:val="005438FF"/>
    <w:rPr>
      <w:rFonts w:ascii="Verdana" w:hAnsi="Verdana"/>
      <w:sz w:val="16"/>
      <w:szCs w:val="24"/>
    </w:rPr>
  </w:style>
  <w:style w:type="character" w:customStyle="1" w:styleId="InvulinstructieChar">
    <w:name w:val="Invulinstructie Char"/>
    <w:basedOn w:val="antwoordChar"/>
    <w:link w:val="Invulinstructie"/>
    <w:rsid w:val="002A3730"/>
    <w:rPr>
      <w:i/>
      <w:sz w:val="14"/>
      <w:u w:color="0000C0"/>
    </w:rPr>
  </w:style>
  <w:style w:type="character" w:customStyle="1" w:styleId="Bijzonderetekens2Char">
    <w:name w:val="Bijzondere tekens2 Char"/>
    <w:basedOn w:val="InvulinstructieChar"/>
    <w:link w:val="Bijzonderetekens2"/>
    <w:rsid w:val="005E3FBF"/>
    <w:rPr>
      <w:b/>
    </w:rPr>
  </w:style>
  <w:style w:type="paragraph" w:styleId="Ballontekst">
    <w:name w:val="Balloon Text"/>
    <w:basedOn w:val="Standaard"/>
    <w:link w:val="BallontekstChar"/>
    <w:rsid w:val="00C54DC1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54DC1"/>
    <w:rPr>
      <w:rFonts w:ascii="Tahoma" w:hAnsi="Tahoma" w:cs="Tahoma"/>
      <w:sz w:val="16"/>
      <w:szCs w:val="16"/>
    </w:rPr>
  </w:style>
  <w:style w:type="paragraph" w:customStyle="1" w:styleId="Rubliekblok2">
    <w:name w:val="Rubliek blok2"/>
    <w:basedOn w:val="Rubriek"/>
    <w:link w:val="Rubliekblok2Char"/>
    <w:rsid w:val="00FF7E3C"/>
    <w:rPr>
      <w:sz w:val="16"/>
    </w:rPr>
  </w:style>
  <w:style w:type="character" w:customStyle="1" w:styleId="RubriekChar">
    <w:name w:val="Rubriek Char"/>
    <w:basedOn w:val="Standaardalinea-lettertype"/>
    <w:link w:val="Rubriek"/>
    <w:rsid w:val="00FF7E3C"/>
    <w:rPr>
      <w:rFonts w:ascii="Verdana" w:hAnsi="Verdana"/>
      <w:sz w:val="24"/>
      <w:szCs w:val="24"/>
    </w:rPr>
  </w:style>
  <w:style w:type="character" w:customStyle="1" w:styleId="Rubliekblok2Char">
    <w:name w:val="Rubliek blok2 Char"/>
    <w:basedOn w:val="RubriekChar"/>
    <w:link w:val="Rubliekblok2"/>
    <w:rsid w:val="00FF7E3C"/>
    <w:rPr>
      <w:sz w:val="16"/>
    </w:rPr>
  </w:style>
  <w:style w:type="paragraph" w:customStyle="1" w:styleId="Selectievlakje">
    <w:name w:val="Selectievlakje"/>
    <w:basedOn w:val="antwoord"/>
    <w:next w:val="antwoord"/>
    <w:link w:val="SelectievlakjeChar"/>
    <w:qFormat/>
    <w:rsid w:val="00917354"/>
    <w:pPr>
      <w:tabs>
        <w:tab w:val="left" w:pos="680"/>
        <w:tab w:val="left" w:pos="1361"/>
      </w:tabs>
    </w:pPr>
    <w:rPr>
      <w:sz w:val="11"/>
    </w:rPr>
  </w:style>
  <w:style w:type="character" w:customStyle="1" w:styleId="KopintroductieChar">
    <w:name w:val="Kop introductie Char"/>
    <w:basedOn w:val="Standaardalinea-lettertype"/>
    <w:link w:val="Kopintroductie"/>
    <w:rsid w:val="00D05CFF"/>
    <w:rPr>
      <w:rFonts w:ascii="Verdana" w:hAnsi="Verdana"/>
      <w:b/>
      <w:sz w:val="16"/>
      <w:szCs w:val="24"/>
      <w:lang w:val="nl-NL" w:eastAsia="nl-NL" w:bidi="ar-SA"/>
    </w:rPr>
  </w:style>
  <w:style w:type="character" w:customStyle="1" w:styleId="SelectievlakjeChar">
    <w:name w:val="Selectievlakje Char"/>
    <w:basedOn w:val="antwoordChar"/>
    <w:link w:val="Selectievlakje"/>
    <w:rsid w:val="00917354"/>
    <w:rPr>
      <w:sz w:val="11"/>
    </w:rPr>
  </w:style>
  <w:style w:type="paragraph" w:customStyle="1" w:styleId="OpmaakprofielBijzonderetekensAangepastekleurRGB0">
    <w:name w:val="Opmaakprofiel Bijzondere tekens + Aangepaste kleur (RGB(0"/>
    <w:aliases w:val="0,192))"/>
    <w:basedOn w:val="Bijzonderetekens2"/>
    <w:rsid w:val="008F5C56"/>
    <w:rPr>
      <w:bCs/>
      <w:u w:color="0000C0"/>
    </w:rPr>
  </w:style>
  <w:style w:type="character" w:customStyle="1" w:styleId="LijnChar">
    <w:name w:val="Lijn Char"/>
    <w:basedOn w:val="Standaardalinea-lettertype"/>
    <w:link w:val="Lijn"/>
    <w:rsid w:val="00D76D27"/>
    <w:rPr>
      <w:rFonts w:ascii="Verdana" w:hAnsi="Verdana"/>
      <w:sz w:val="4"/>
      <w:szCs w:val="24"/>
      <w:u w:val="thick" w:color="000000"/>
    </w:rPr>
  </w:style>
  <w:style w:type="character" w:customStyle="1" w:styleId="Bijzonderetekens">
    <w:name w:val="Bijzondere tekens"/>
    <w:qFormat/>
    <w:rsid w:val="002842F0"/>
    <w:rPr>
      <w:rFonts w:ascii="Verdana" w:hAnsi="Verdana"/>
      <w:b/>
      <w:sz w:val="20"/>
    </w:rPr>
  </w:style>
  <w:style w:type="character" w:customStyle="1" w:styleId="Rubliekblok">
    <w:name w:val="Rubliek blok"/>
    <w:qFormat/>
    <w:rsid w:val="00CC1550"/>
    <w:rPr>
      <w:rFonts w:ascii="Verdana" w:hAnsi="Verdana"/>
      <w:sz w:val="16"/>
    </w:rPr>
  </w:style>
  <w:style w:type="character" w:customStyle="1" w:styleId="Antwoordtekst">
    <w:name w:val="Antwoord tekst"/>
    <w:basedOn w:val="antwoordChar"/>
    <w:qFormat/>
    <w:rsid w:val="007B7DD5"/>
    <w:rPr>
      <w:sz w:val="14"/>
    </w:rPr>
  </w:style>
  <w:style w:type="paragraph" w:customStyle="1" w:styleId="antwoordbedragenlinks">
    <w:name w:val="antwoord bedragen links"/>
    <w:basedOn w:val="antwoord"/>
    <w:next w:val="Lijn"/>
    <w:qFormat/>
    <w:rsid w:val="00A85D94"/>
    <w:pPr>
      <w:tabs>
        <w:tab w:val="decimal" w:pos="1134"/>
      </w:tabs>
    </w:pPr>
  </w:style>
  <w:style w:type="paragraph" w:customStyle="1" w:styleId="antwoord1">
    <w:name w:val="antwoord 1"/>
    <w:basedOn w:val="Standaard"/>
    <w:qFormat/>
    <w:rsid w:val="005438FF"/>
    <w:pPr>
      <w:tabs>
        <w:tab w:val="left" w:pos="4082"/>
        <w:tab w:val="left" w:pos="5897"/>
        <w:tab w:val="right" w:pos="7938"/>
      </w:tabs>
    </w:pPr>
  </w:style>
  <w:style w:type="paragraph" w:customStyle="1" w:styleId="Antwoord4">
    <w:name w:val="Antwoord 4"/>
    <w:basedOn w:val="antwoord"/>
    <w:next w:val="Lijn"/>
    <w:qFormat/>
    <w:rsid w:val="005438FF"/>
    <w:pPr>
      <w:tabs>
        <w:tab w:val="left" w:pos="227"/>
        <w:tab w:val="left" w:pos="680"/>
        <w:tab w:val="left" w:pos="907"/>
        <w:tab w:val="left" w:pos="1361"/>
        <w:tab w:val="left" w:pos="1588"/>
      </w:tabs>
    </w:pPr>
  </w:style>
  <w:style w:type="paragraph" w:customStyle="1" w:styleId="Antwoord10">
    <w:name w:val="Antwoord 1"/>
    <w:basedOn w:val="antwoord"/>
    <w:qFormat/>
    <w:rsid w:val="00E037B5"/>
    <w:pPr>
      <w:tabs>
        <w:tab w:val="left" w:pos="4082"/>
        <w:tab w:val="left" w:pos="589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Instellingen\Bureaublad\Website%20overzetten\Mutatieformulier%20rekening-courant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Mutatieformulier rekening-courant.dot</Template>
  <TotalTime>1</TotalTime>
  <Pages>3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Mutatieformulier Rekening-Courant</vt:lpstr>
    </vt:vector>
  </TitlesOfParts>
  <Company>Didez digital design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Mutatieformulier Rekening-Courant</dc:title>
  <dc:subject>Mutatieformulier Rekening-Courant</dc:subject>
  <dc:creator>koopen</dc:creator>
  <cp:keywords>Mutatieformulier Rekening-Courant</cp:keywords>
  <cp:lastModifiedBy>koopen</cp:lastModifiedBy>
  <cp:revision>1</cp:revision>
  <cp:lastPrinted>2009-12-18T14:05:00Z</cp:lastPrinted>
  <dcterms:created xsi:type="dcterms:W3CDTF">2016-03-08T14:51:00Z</dcterms:created>
  <dcterms:modified xsi:type="dcterms:W3CDTF">2016-03-08T14:52:00Z</dcterms:modified>
</cp:coreProperties>
</file>